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F" w:rsidRPr="00F5460F" w:rsidRDefault="007702D3" w:rsidP="00F5460F">
      <w:pPr>
        <w:pStyle w:val="Heading2"/>
        <w:spacing w:before="1000"/>
      </w:pPr>
      <w:bookmarkStart w:id="0" w:name="_GoBack"/>
      <w:r>
        <w:t>Privacy Policy</w:t>
      </w:r>
    </w:p>
    <w:bookmarkEnd w:id="0"/>
    <w:p w:rsidR="00F5460F" w:rsidRPr="00F5460F" w:rsidRDefault="00F5460F" w:rsidP="00F5460F"/>
    <w:p w:rsidR="00F5460F" w:rsidRPr="007C2877" w:rsidRDefault="00D0345F" w:rsidP="00F5460F">
      <w:pPr>
        <w:pStyle w:val="Salutation"/>
        <w:spacing w:before="0"/>
        <w:rPr>
          <w:szCs w:val="24"/>
        </w:rPr>
      </w:pPr>
      <w:r>
        <w:rPr>
          <w:szCs w:val="24"/>
        </w:rPr>
        <w:t>Last updated July 1</w:t>
      </w:r>
      <w:r w:rsidRPr="00D0345F">
        <w:rPr>
          <w:szCs w:val="24"/>
          <w:vertAlign w:val="superscript"/>
        </w:rPr>
        <w:t>st</w:t>
      </w:r>
      <w:r>
        <w:rPr>
          <w:szCs w:val="24"/>
        </w:rPr>
        <w:t>, 2020</w:t>
      </w:r>
    </w:p>
    <w:p w:rsidR="00D0345F" w:rsidRPr="008707BE" w:rsidRDefault="00D0345F" w:rsidP="00D0345F">
      <w:pPr>
        <w:spacing w:after="0"/>
        <w:rPr>
          <w:rFonts w:ascii="Arial" w:hAnsi="Arial" w:cs="Arial"/>
          <w:sz w:val="27"/>
          <w:szCs w:val="27"/>
        </w:rPr>
      </w:pPr>
    </w:p>
    <w:p w:rsidR="00D0345F" w:rsidRDefault="00336805" w:rsidP="00D0345F">
      <w:pPr>
        <w:spacing w:after="0"/>
        <w:rPr>
          <w:rFonts w:ascii="Arial" w:hAnsi="Arial" w:cs="Arial"/>
          <w:color w:val="595959"/>
        </w:rPr>
      </w:pPr>
      <w:r>
        <w:rPr>
          <w:rFonts w:ascii="Arial" w:hAnsi="Arial" w:cs="Arial"/>
          <w:color w:val="595959"/>
        </w:rPr>
        <w:t xml:space="preserve">This Privacy Policy describes </w:t>
      </w:r>
      <w:proofErr w:type="gramStart"/>
      <w:r>
        <w:rPr>
          <w:rFonts w:ascii="Arial" w:hAnsi="Arial" w:cs="Arial"/>
          <w:color w:val="595959"/>
        </w:rPr>
        <w:t>Our</w:t>
      </w:r>
      <w:proofErr w:type="gramEnd"/>
      <w:r>
        <w:rPr>
          <w:rFonts w:ascii="Arial" w:hAnsi="Arial" w:cs="Arial"/>
          <w:color w:val="595959"/>
        </w:rPr>
        <w:t xml:space="preserve"> policies and procedures on the collection, use and disclosure of Your information when You use the Service and tells You about Your privacy rights and how the law protects You.</w:t>
      </w:r>
    </w:p>
    <w:p w:rsidR="00336805" w:rsidRDefault="00336805" w:rsidP="00D0345F">
      <w:pPr>
        <w:spacing w:after="0"/>
        <w:rPr>
          <w:rFonts w:ascii="Arial" w:hAnsi="Arial" w:cs="Arial"/>
          <w:color w:val="595959"/>
        </w:rPr>
      </w:pPr>
    </w:p>
    <w:p w:rsidR="00336805" w:rsidRPr="008707BE" w:rsidRDefault="00336805" w:rsidP="00D0345F">
      <w:pPr>
        <w:spacing w:after="0"/>
        <w:rPr>
          <w:rFonts w:ascii="Arial" w:hAnsi="Arial" w:cs="Arial"/>
          <w:sz w:val="27"/>
          <w:szCs w:val="27"/>
        </w:rPr>
      </w:pPr>
      <w:r>
        <w:rPr>
          <w:rFonts w:ascii="Arial" w:hAnsi="Arial" w:cs="Arial"/>
          <w:color w:val="595959"/>
        </w:rPr>
        <w:t xml:space="preserve">We use Your Personal data to provide and improve the Service. By using the Service, You agree to the collection and use of information in accordance with this Privacy Policy.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Default="00336805" w:rsidP="00D0345F">
      <w:pPr>
        <w:spacing w:after="0"/>
        <w:rPr>
          <w:rFonts w:ascii="Arial" w:hAnsi="Arial" w:cs="Arial"/>
          <w:b/>
          <w:bCs/>
          <w:sz w:val="29"/>
          <w:szCs w:val="29"/>
        </w:rPr>
      </w:pPr>
      <w:bookmarkStart w:id="1" w:name="_4rd71iod99ud"/>
      <w:bookmarkEnd w:id="1"/>
      <w:r>
        <w:rPr>
          <w:rFonts w:ascii="Arial" w:hAnsi="Arial" w:cs="Arial"/>
          <w:b/>
          <w:bCs/>
          <w:sz w:val="29"/>
          <w:szCs w:val="29"/>
        </w:rPr>
        <w:t>INTERPRETATION AND DEFINITIONS</w:t>
      </w:r>
    </w:p>
    <w:p w:rsidR="00336805" w:rsidRDefault="00336805" w:rsidP="00D0345F">
      <w:pPr>
        <w:spacing w:after="0"/>
        <w:rPr>
          <w:rFonts w:ascii="Arial" w:hAnsi="Arial" w:cs="Arial"/>
          <w:b/>
          <w:bCs/>
          <w:sz w:val="29"/>
          <w:szCs w:val="29"/>
        </w:rPr>
      </w:pPr>
    </w:p>
    <w:p w:rsidR="00336805" w:rsidRPr="008707BE" w:rsidRDefault="00336805" w:rsidP="00D0345F">
      <w:pPr>
        <w:spacing w:after="0"/>
        <w:rPr>
          <w:rFonts w:ascii="Arial" w:hAnsi="Arial" w:cs="Arial"/>
          <w:sz w:val="27"/>
          <w:szCs w:val="27"/>
        </w:rPr>
      </w:pPr>
      <w:r>
        <w:rPr>
          <w:rFonts w:ascii="Arial" w:hAnsi="Arial" w:cs="Arial"/>
          <w:b/>
          <w:bCs/>
          <w:sz w:val="29"/>
          <w:szCs w:val="29"/>
        </w:rPr>
        <w:t>Interpretation</w:t>
      </w:r>
    </w:p>
    <w:p w:rsidR="00D0345F" w:rsidRPr="008707BE" w:rsidRDefault="00D0345F" w:rsidP="00D0345F">
      <w:pPr>
        <w:spacing w:after="0"/>
        <w:rPr>
          <w:rFonts w:ascii="Arial" w:hAnsi="Arial" w:cs="Arial"/>
          <w:sz w:val="27"/>
          <w:szCs w:val="27"/>
        </w:rPr>
      </w:pPr>
    </w:p>
    <w:p w:rsidR="00336805" w:rsidRPr="00336805" w:rsidRDefault="00336805" w:rsidP="00336805">
      <w:pPr>
        <w:spacing w:after="0"/>
        <w:rPr>
          <w:rFonts w:ascii="Arial" w:hAnsi="Arial" w:cs="Arial"/>
          <w:color w:val="595959"/>
        </w:rPr>
      </w:pPr>
      <w:r w:rsidRPr="00336805">
        <w:rPr>
          <w:rFonts w:ascii="Arial" w:hAnsi="Arial" w:cs="Arial"/>
          <w:color w:val="595959"/>
        </w:rPr>
        <w:t>The words of which the initial letter is capitalized have meanings defined under the following conditions. The following definitions shall have the same meaning regardless of whether they appear in singular or in plural.</w:t>
      </w:r>
    </w:p>
    <w:p w:rsidR="00D0345F" w:rsidRDefault="00D0345F" w:rsidP="00D0345F">
      <w:pPr>
        <w:spacing w:after="0"/>
        <w:rPr>
          <w:rFonts w:ascii="Arial" w:hAnsi="Arial" w:cs="Arial"/>
          <w:sz w:val="27"/>
          <w:szCs w:val="27"/>
        </w:rPr>
      </w:pPr>
    </w:p>
    <w:p w:rsidR="00336805" w:rsidRPr="008707BE" w:rsidRDefault="00336805" w:rsidP="00336805">
      <w:pPr>
        <w:spacing w:after="0"/>
        <w:rPr>
          <w:rFonts w:ascii="Arial" w:hAnsi="Arial" w:cs="Arial"/>
          <w:sz w:val="27"/>
          <w:szCs w:val="27"/>
        </w:rPr>
      </w:pPr>
      <w:r>
        <w:rPr>
          <w:rFonts w:ascii="Arial" w:hAnsi="Arial" w:cs="Arial"/>
          <w:b/>
          <w:bCs/>
          <w:sz w:val="29"/>
          <w:szCs w:val="29"/>
        </w:rPr>
        <w:t>Definitions</w:t>
      </w:r>
    </w:p>
    <w:p w:rsidR="00336805" w:rsidRPr="008707BE" w:rsidRDefault="00336805" w:rsidP="00D0345F">
      <w:pPr>
        <w:spacing w:after="0"/>
        <w:rPr>
          <w:rFonts w:ascii="Arial" w:hAnsi="Arial" w:cs="Arial"/>
          <w:sz w:val="27"/>
          <w:szCs w:val="27"/>
        </w:rPr>
      </w:pPr>
    </w:p>
    <w:p w:rsidR="00336805" w:rsidRDefault="00336805" w:rsidP="00336805">
      <w:pPr>
        <w:spacing w:after="0"/>
        <w:rPr>
          <w:rFonts w:ascii="Arial" w:hAnsi="Arial" w:cs="Arial"/>
          <w:color w:val="595959"/>
        </w:rPr>
      </w:pPr>
      <w:r w:rsidRPr="00336805">
        <w:rPr>
          <w:rFonts w:ascii="Arial" w:hAnsi="Arial" w:cs="Arial"/>
          <w:color w:val="595959"/>
        </w:rPr>
        <w:t>For the purposes of this Privacy Policy:</w:t>
      </w:r>
    </w:p>
    <w:p w:rsidR="007702D3" w:rsidRPr="00336805" w:rsidRDefault="007702D3" w:rsidP="00336805">
      <w:pPr>
        <w:spacing w:after="0"/>
        <w:rPr>
          <w:rFonts w:ascii="Arial" w:hAnsi="Arial" w:cs="Arial"/>
          <w:color w:val="595959"/>
        </w:rPr>
      </w:pP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You</w:t>
      </w:r>
      <w:r w:rsidRPr="00336805">
        <w:rPr>
          <w:rFonts w:ascii="Arial" w:hAnsi="Arial" w:cs="Arial"/>
          <w:color w:val="595959"/>
        </w:rPr>
        <w:t> </w:t>
      </w:r>
      <w:proofErr w:type="gramStart"/>
      <w:r w:rsidRPr="00336805">
        <w:rPr>
          <w:rFonts w:ascii="Arial" w:hAnsi="Arial" w:cs="Arial"/>
          <w:color w:val="595959"/>
        </w:rPr>
        <w:t>means</w:t>
      </w:r>
      <w:proofErr w:type="gramEnd"/>
      <w:r w:rsidRPr="00336805">
        <w:rPr>
          <w:rFonts w:ascii="Arial" w:hAnsi="Arial" w:cs="Arial"/>
          <w:color w:val="595959"/>
        </w:rPr>
        <w:t xml:space="preserve"> the individual accessing or using the Service, or the company, or other legal entity on behalf of which such individual is accessing or using the Service, as applicable.</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Company</w:t>
      </w:r>
      <w:r w:rsidRPr="00336805">
        <w:rPr>
          <w:rFonts w:ascii="Arial" w:hAnsi="Arial" w:cs="Arial"/>
          <w:color w:val="595959"/>
        </w:rPr>
        <w:t xml:space="preserve"> (referred to as either "the Company", "We", "Us" or "Our" in this Agreement) refers to </w:t>
      </w:r>
      <w:proofErr w:type="spellStart"/>
      <w:r w:rsidRPr="00336805">
        <w:rPr>
          <w:rFonts w:ascii="Arial" w:hAnsi="Arial" w:cs="Arial"/>
          <w:color w:val="595959"/>
        </w:rPr>
        <w:t>MoonWise</w:t>
      </w:r>
      <w:proofErr w:type="spellEnd"/>
      <w:r w:rsidRPr="00336805">
        <w:rPr>
          <w:rFonts w:ascii="Arial" w:hAnsi="Arial" w:cs="Arial"/>
          <w:color w:val="595959"/>
        </w:rPr>
        <w:t xml:space="preserve"> Sunrise LLC and Darksome Moon: An All Paths Pagan Community.</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Affiliate</w:t>
      </w:r>
      <w:r w:rsidRPr="00336805">
        <w:rPr>
          <w:rFonts w:ascii="Arial" w:hAnsi="Arial" w:cs="Arial"/>
          <w:color w:val="595959"/>
        </w:rPr>
        <w:t> means an entity that controls, is controlled by or is under common control with a party, where "control" means ownership of 50% or more of the shares, equity interest or other securities entitled to vote for election of directors or other managing authority.</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Account</w:t>
      </w:r>
      <w:r w:rsidRPr="00336805">
        <w:rPr>
          <w:rFonts w:ascii="Arial" w:hAnsi="Arial" w:cs="Arial"/>
          <w:color w:val="595959"/>
        </w:rPr>
        <w:t xml:space="preserve"> means a unique account created for </w:t>
      </w:r>
      <w:proofErr w:type="gramStart"/>
      <w:r w:rsidRPr="00336805">
        <w:rPr>
          <w:rFonts w:ascii="Arial" w:hAnsi="Arial" w:cs="Arial"/>
          <w:color w:val="595959"/>
        </w:rPr>
        <w:t>You</w:t>
      </w:r>
      <w:proofErr w:type="gramEnd"/>
      <w:r w:rsidRPr="00336805">
        <w:rPr>
          <w:rFonts w:ascii="Arial" w:hAnsi="Arial" w:cs="Arial"/>
          <w:color w:val="595959"/>
        </w:rPr>
        <w:t xml:space="preserve"> to access our Service or parts of our Service.</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Website</w:t>
      </w:r>
      <w:r w:rsidRPr="00336805">
        <w:rPr>
          <w:rFonts w:ascii="Arial" w:hAnsi="Arial" w:cs="Arial"/>
          <w:color w:val="595959"/>
        </w:rPr>
        <w:t> refers to Darksome Moon: An All Paths Pagan Community, accessible from </w:t>
      </w:r>
      <w:hyperlink r:id="rId8" w:tgtFrame="_blank" w:history="1">
        <w:r w:rsidRPr="00336805">
          <w:rPr>
            <w:rStyle w:val="Hyperlink"/>
            <w:rFonts w:ascii="Arial" w:hAnsi="Arial" w:cs="Arial"/>
          </w:rPr>
          <w:t>http://www.darksomemoon.com</w:t>
        </w:r>
      </w:hyperlink>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Service</w:t>
      </w:r>
      <w:r w:rsidRPr="00336805">
        <w:rPr>
          <w:rFonts w:ascii="Arial" w:hAnsi="Arial" w:cs="Arial"/>
          <w:color w:val="595959"/>
        </w:rPr>
        <w:t> refers to the Website.</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Country</w:t>
      </w:r>
      <w:r w:rsidRPr="00336805">
        <w:rPr>
          <w:rFonts w:ascii="Arial" w:hAnsi="Arial" w:cs="Arial"/>
          <w:color w:val="595959"/>
        </w:rPr>
        <w:t> refers to: Maryland, United States</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Service Provider</w:t>
      </w:r>
      <w:r w:rsidRPr="00336805">
        <w:rPr>
          <w:rFonts w:ascii="Arial" w:hAnsi="Arial" w:cs="Arial"/>
          <w:color w:val="595959"/>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lastRenderedPageBreak/>
        <w:t>Third-party Social Media Service</w:t>
      </w:r>
      <w:r w:rsidRPr="00336805">
        <w:rPr>
          <w:rFonts w:ascii="Arial" w:hAnsi="Arial" w:cs="Arial"/>
          <w:color w:val="595959"/>
        </w:rPr>
        <w:t> refers to any website or any social network website through which a User can log in or create an account to use the Service.</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Personal Data</w:t>
      </w:r>
      <w:r w:rsidRPr="00336805">
        <w:rPr>
          <w:rFonts w:ascii="Arial" w:hAnsi="Arial" w:cs="Arial"/>
          <w:color w:val="595959"/>
        </w:rPr>
        <w:t> is any information that relates to an identified or identifiable individual.</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Cookies</w:t>
      </w:r>
      <w:r w:rsidRPr="00336805">
        <w:rPr>
          <w:rFonts w:ascii="Arial" w:hAnsi="Arial" w:cs="Arial"/>
          <w:color w:val="595959"/>
        </w:rPr>
        <w:t xml:space="preserve"> are small files that are placed on </w:t>
      </w:r>
      <w:proofErr w:type="gramStart"/>
      <w:r w:rsidRPr="00336805">
        <w:rPr>
          <w:rFonts w:ascii="Arial" w:hAnsi="Arial" w:cs="Arial"/>
          <w:color w:val="595959"/>
        </w:rPr>
        <w:t>Your</w:t>
      </w:r>
      <w:proofErr w:type="gramEnd"/>
      <w:r w:rsidRPr="00336805">
        <w:rPr>
          <w:rFonts w:ascii="Arial" w:hAnsi="Arial" w:cs="Arial"/>
          <w:color w:val="595959"/>
        </w:rPr>
        <w:t xml:space="preserve"> computer, mobile device or any other device by a website, containing the details of Your browsing history on that website among its many uses.</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Device</w:t>
      </w:r>
      <w:r w:rsidRPr="00336805">
        <w:rPr>
          <w:rFonts w:ascii="Arial" w:hAnsi="Arial" w:cs="Arial"/>
          <w:color w:val="595959"/>
        </w:rPr>
        <w:t> means any device that can access the Service such as a computer, a cellphone or a digital tablet.</w:t>
      </w:r>
    </w:p>
    <w:p w:rsidR="00336805" w:rsidRPr="00336805" w:rsidRDefault="00336805" w:rsidP="00336805">
      <w:pPr>
        <w:numPr>
          <w:ilvl w:val="0"/>
          <w:numId w:val="1"/>
        </w:numPr>
        <w:spacing w:after="0"/>
        <w:rPr>
          <w:rFonts w:ascii="Arial" w:hAnsi="Arial" w:cs="Arial"/>
          <w:color w:val="595959"/>
        </w:rPr>
      </w:pPr>
      <w:r w:rsidRPr="00336805">
        <w:rPr>
          <w:rFonts w:ascii="Arial" w:hAnsi="Arial" w:cs="Arial"/>
          <w:b/>
          <w:bCs/>
          <w:color w:val="595959"/>
        </w:rPr>
        <w:t>Usage Data</w:t>
      </w:r>
      <w:r w:rsidRPr="00336805">
        <w:rPr>
          <w:rFonts w:ascii="Arial" w:hAnsi="Arial" w:cs="Arial"/>
          <w:color w:val="595959"/>
        </w:rPr>
        <w:t> refers to data collected automatically, either generated by the use of the Service or from the Service infrastructure itself (for example, the duration of a page visit).</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Default="007702D3" w:rsidP="00D0345F">
      <w:pPr>
        <w:spacing w:after="0"/>
        <w:rPr>
          <w:rFonts w:ascii="Arial" w:hAnsi="Arial" w:cs="Arial"/>
          <w:b/>
          <w:bCs/>
          <w:sz w:val="29"/>
          <w:szCs w:val="29"/>
        </w:rPr>
      </w:pPr>
      <w:bookmarkStart w:id="2" w:name="_vhkegautf00d"/>
      <w:bookmarkEnd w:id="2"/>
      <w:r>
        <w:rPr>
          <w:rFonts w:ascii="Arial" w:hAnsi="Arial" w:cs="Arial"/>
          <w:b/>
          <w:bCs/>
          <w:sz w:val="29"/>
          <w:szCs w:val="29"/>
        </w:rPr>
        <w:t>COLLECTING AND USING YOUR PERSONAL DATA</w:t>
      </w:r>
    </w:p>
    <w:p w:rsidR="007702D3" w:rsidRDefault="007702D3" w:rsidP="00D0345F">
      <w:pPr>
        <w:spacing w:after="0"/>
        <w:rPr>
          <w:rFonts w:ascii="Arial" w:hAnsi="Arial" w:cs="Arial"/>
          <w:b/>
          <w:bCs/>
          <w:sz w:val="29"/>
          <w:szCs w:val="29"/>
        </w:rPr>
      </w:pPr>
    </w:p>
    <w:p w:rsidR="007702D3" w:rsidRPr="008707BE" w:rsidRDefault="007702D3" w:rsidP="00D0345F">
      <w:pPr>
        <w:spacing w:after="0"/>
        <w:rPr>
          <w:rFonts w:ascii="Arial" w:hAnsi="Arial" w:cs="Arial"/>
          <w:sz w:val="27"/>
          <w:szCs w:val="27"/>
        </w:rPr>
      </w:pPr>
      <w:r>
        <w:rPr>
          <w:rFonts w:ascii="Arial" w:hAnsi="Arial" w:cs="Arial"/>
          <w:b/>
          <w:bCs/>
          <w:sz w:val="29"/>
          <w:szCs w:val="29"/>
        </w:rPr>
        <w:t>Types of Data Collected</w:t>
      </w:r>
    </w:p>
    <w:p w:rsidR="00D0345F" w:rsidRPr="008707BE" w:rsidRDefault="00D0345F" w:rsidP="00D0345F">
      <w:pPr>
        <w:spacing w:after="0"/>
        <w:rPr>
          <w:rFonts w:ascii="Arial" w:hAnsi="Arial" w:cs="Arial"/>
          <w:sz w:val="27"/>
          <w:szCs w:val="27"/>
        </w:rPr>
      </w:pPr>
    </w:p>
    <w:p w:rsidR="007702D3" w:rsidRPr="007702D3" w:rsidRDefault="007702D3" w:rsidP="007702D3">
      <w:pPr>
        <w:spacing w:after="0"/>
        <w:rPr>
          <w:rFonts w:ascii="Arial" w:hAnsi="Arial" w:cs="Arial"/>
          <w:b/>
          <w:bCs/>
          <w:color w:val="595959"/>
        </w:rPr>
      </w:pPr>
      <w:r w:rsidRPr="007702D3">
        <w:rPr>
          <w:rFonts w:ascii="Arial" w:hAnsi="Arial" w:cs="Arial"/>
          <w:b/>
          <w:bCs/>
          <w:color w:val="595959"/>
        </w:rPr>
        <w:t>Personal Data</w:t>
      </w: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While using Our Service, We may ask </w:t>
      </w:r>
      <w:proofErr w:type="gramStart"/>
      <w:r w:rsidRPr="007702D3">
        <w:rPr>
          <w:rFonts w:ascii="Arial" w:hAnsi="Arial" w:cs="Arial"/>
          <w:color w:val="595959"/>
        </w:rPr>
        <w:t>You</w:t>
      </w:r>
      <w:proofErr w:type="gramEnd"/>
      <w:r w:rsidRPr="007702D3">
        <w:rPr>
          <w:rFonts w:ascii="Arial" w:hAnsi="Arial" w:cs="Arial"/>
          <w:color w:val="595959"/>
        </w:rPr>
        <w:t xml:space="preserve"> to provide Us with certain personally identifiable information that can be used to contact or identify You. Personally identifiable information may include, but is not limited to:</w:t>
      </w:r>
    </w:p>
    <w:p w:rsidR="007702D3" w:rsidRPr="007702D3" w:rsidRDefault="007702D3" w:rsidP="007702D3">
      <w:pPr>
        <w:numPr>
          <w:ilvl w:val="0"/>
          <w:numId w:val="2"/>
        </w:numPr>
        <w:spacing w:after="0"/>
        <w:rPr>
          <w:rFonts w:ascii="Arial" w:hAnsi="Arial" w:cs="Arial"/>
          <w:color w:val="595959"/>
        </w:rPr>
      </w:pPr>
      <w:r w:rsidRPr="007702D3">
        <w:rPr>
          <w:rFonts w:ascii="Arial" w:hAnsi="Arial" w:cs="Arial"/>
          <w:color w:val="595959"/>
        </w:rPr>
        <w:t>Email address</w:t>
      </w:r>
    </w:p>
    <w:p w:rsidR="007702D3" w:rsidRPr="007702D3" w:rsidRDefault="007702D3" w:rsidP="007702D3">
      <w:pPr>
        <w:numPr>
          <w:ilvl w:val="0"/>
          <w:numId w:val="2"/>
        </w:numPr>
        <w:spacing w:after="0"/>
        <w:rPr>
          <w:rFonts w:ascii="Arial" w:hAnsi="Arial" w:cs="Arial"/>
          <w:color w:val="595959"/>
        </w:rPr>
      </w:pPr>
      <w:r w:rsidRPr="007702D3">
        <w:rPr>
          <w:rFonts w:ascii="Arial" w:hAnsi="Arial" w:cs="Arial"/>
          <w:color w:val="595959"/>
        </w:rPr>
        <w:t>First name and last name</w:t>
      </w:r>
    </w:p>
    <w:p w:rsidR="007702D3" w:rsidRDefault="007702D3" w:rsidP="007702D3">
      <w:pPr>
        <w:numPr>
          <w:ilvl w:val="0"/>
          <w:numId w:val="2"/>
        </w:numPr>
        <w:spacing w:after="0"/>
        <w:rPr>
          <w:rFonts w:ascii="Arial" w:hAnsi="Arial" w:cs="Arial"/>
          <w:color w:val="595959"/>
        </w:rPr>
      </w:pPr>
      <w:r w:rsidRPr="007702D3">
        <w:rPr>
          <w:rFonts w:ascii="Arial" w:hAnsi="Arial" w:cs="Arial"/>
          <w:color w:val="595959"/>
        </w:rPr>
        <w:t>Usage Data</w:t>
      </w:r>
    </w:p>
    <w:p w:rsidR="007702D3" w:rsidRPr="007702D3" w:rsidRDefault="007702D3" w:rsidP="007702D3">
      <w:pPr>
        <w:spacing w:after="0"/>
        <w:ind w:left="720"/>
        <w:rPr>
          <w:rFonts w:ascii="Arial" w:hAnsi="Arial" w:cs="Arial"/>
          <w:color w:val="595959"/>
        </w:rPr>
      </w:pPr>
    </w:p>
    <w:p w:rsidR="007702D3" w:rsidRPr="007702D3" w:rsidRDefault="007702D3" w:rsidP="007702D3">
      <w:pPr>
        <w:spacing w:after="0"/>
        <w:rPr>
          <w:rFonts w:ascii="Arial" w:hAnsi="Arial" w:cs="Arial"/>
          <w:b/>
          <w:bCs/>
          <w:color w:val="595959"/>
        </w:rPr>
      </w:pPr>
      <w:r w:rsidRPr="007702D3">
        <w:rPr>
          <w:rFonts w:ascii="Arial" w:hAnsi="Arial" w:cs="Arial"/>
          <w:b/>
          <w:bCs/>
          <w:color w:val="595959"/>
        </w:rPr>
        <w:t>Usage Data</w:t>
      </w:r>
    </w:p>
    <w:p w:rsidR="007702D3" w:rsidRPr="007702D3" w:rsidRDefault="007702D3" w:rsidP="007702D3">
      <w:pPr>
        <w:spacing w:after="0"/>
        <w:rPr>
          <w:rFonts w:ascii="Arial" w:hAnsi="Arial" w:cs="Arial"/>
          <w:color w:val="595959"/>
        </w:rPr>
      </w:pPr>
      <w:r w:rsidRPr="007702D3">
        <w:rPr>
          <w:rFonts w:ascii="Arial" w:hAnsi="Arial" w:cs="Arial"/>
          <w:color w:val="595959"/>
        </w:rPr>
        <w:t>Usage Data is may be collected when using the Service.</w:t>
      </w: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Usage Data may include information such as Your Device's Internet Protocol address (e.g. IP address), browser type, browser version, the pages of our Service that </w:t>
      </w:r>
      <w:proofErr w:type="gramStart"/>
      <w:r w:rsidRPr="007702D3">
        <w:rPr>
          <w:rFonts w:ascii="Arial" w:hAnsi="Arial" w:cs="Arial"/>
          <w:color w:val="595959"/>
        </w:rPr>
        <w:t>You</w:t>
      </w:r>
      <w:proofErr w:type="gramEnd"/>
      <w:r w:rsidRPr="007702D3">
        <w:rPr>
          <w:rFonts w:ascii="Arial" w:hAnsi="Arial" w:cs="Arial"/>
          <w:color w:val="595959"/>
        </w:rPr>
        <w:t xml:space="preserve"> visit, the time and date of Your visit, the time spent on those pages, unique device identifiers and other diagnostic data.</w:t>
      </w:r>
    </w:p>
    <w:p w:rsidR="007702D3" w:rsidRPr="007702D3" w:rsidRDefault="007702D3" w:rsidP="007702D3">
      <w:pPr>
        <w:spacing w:after="0"/>
        <w:rPr>
          <w:rFonts w:ascii="Arial" w:hAnsi="Arial" w:cs="Arial"/>
          <w:color w:val="595959"/>
        </w:rPr>
      </w:pPr>
      <w:r w:rsidRPr="007702D3">
        <w:rPr>
          <w:rFonts w:ascii="Arial" w:hAnsi="Arial" w:cs="Arial"/>
          <w:color w:val="595959"/>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7702D3" w:rsidRDefault="007702D3" w:rsidP="007702D3">
      <w:pPr>
        <w:spacing w:after="0"/>
        <w:rPr>
          <w:rFonts w:ascii="Arial" w:hAnsi="Arial" w:cs="Arial"/>
          <w:color w:val="595959"/>
        </w:rPr>
      </w:pPr>
      <w:r w:rsidRPr="007702D3">
        <w:rPr>
          <w:rFonts w:ascii="Arial" w:hAnsi="Arial" w:cs="Arial"/>
          <w:color w:val="595959"/>
        </w:rPr>
        <w:t xml:space="preserve">We may also collect information that </w:t>
      </w:r>
      <w:proofErr w:type="gramStart"/>
      <w:r w:rsidRPr="007702D3">
        <w:rPr>
          <w:rFonts w:ascii="Arial" w:hAnsi="Arial" w:cs="Arial"/>
          <w:color w:val="595959"/>
        </w:rPr>
        <w:t>Your</w:t>
      </w:r>
      <w:proofErr w:type="gramEnd"/>
      <w:r w:rsidRPr="007702D3">
        <w:rPr>
          <w:rFonts w:ascii="Arial" w:hAnsi="Arial" w:cs="Arial"/>
          <w:color w:val="595959"/>
        </w:rPr>
        <w:t xml:space="preserve"> browser sends whenever You visit our Service or when You access the Service by or through a mobile device.</w:t>
      </w:r>
    </w:p>
    <w:p w:rsidR="007702D3" w:rsidRPr="007702D3" w:rsidRDefault="007702D3" w:rsidP="007702D3">
      <w:pPr>
        <w:spacing w:after="0"/>
        <w:rPr>
          <w:rFonts w:ascii="Arial" w:hAnsi="Arial" w:cs="Arial"/>
          <w:color w:val="595959"/>
        </w:rPr>
      </w:pPr>
    </w:p>
    <w:p w:rsidR="007702D3" w:rsidRPr="007702D3" w:rsidRDefault="007702D3" w:rsidP="007702D3">
      <w:pPr>
        <w:spacing w:after="0"/>
        <w:rPr>
          <w:rFonts w:ascii="Arial" w:hAnsi="Arial" w:cs="Arial"/>
          <w:b/>
          <w:bCs/>
          <w:color w:val="595959"/>
        </w:rPr>
      </w:pPr>
      <w:r w:rsidRPr="007702D3">
        <w:rPr>
          <w:rFonts w:ascii="Arial" w:hAnsi="Arial" w:cs="Arial"/>
          <w:b/>
          <w:bCs/>
          <w:color w:val="595959"/>
        </w:rPr>
        <w:t>Tracking Technologies and Cookies</w:t>
      </w:r>
    </w:p>
    <w:p w:rsidR="007702D3" w:rsidRPr="007702D3" w:rsidRDefault="007702D3" w:rsidP="007702D3">
      <w:pPr>
        <w:spacing w:after="0"/>
        <w:rPr>
          <w:rFonts w:ascii="Arial" w:hAnsi="Arial" w:cs="Arial"/>
          <w:color w:val="595959"/>
        </w:rPr>
      </w:pPr>
      <w:r w:rsidRPr="007702D3">
        <w:rPr>
          <w:rFonts w:ascii="Arial" w:hAnsi="Arial" w:cs="Arial"/>
          <w:color w:val="595959"/>
        </w:rPr>
        <w:t>We use Cookies and similar tracking technologies to track the activity on Our Service and store certain information. Tracking technologies used are beacons, tags, and scripts to collect and track information and to improve and analyze Our Service.</w:t>
      </w: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You can instruct </w:t>
      </w:r>
      <w:proofErr w:type="gramStart"/>
      <w:r w:rsidRPr="007702D3">
        <w:rPr>
          <w:rFonts w:ascii="Arial" w:hAnsi="Arial" w:cs="Arial"/>
          <w:color w:val="595959"/>
        </w:rPr>
        <w:t>Your</w:t>
      </w:r>
      <w:proofErr w:type="gramEnd"/>
      <w:r w:rsidRPr="007702D3">
        <w:rPr>
          <w:rFonts w:ascii="Arial" w:hAnsi="Arial" w:cs="Arial"/>
          <w:color w:val="595959"/>
        </w:rPr>
        <w:t xml:space="preserve"> browser to refuse all Cookies or to indicate when a Cookie is being sent. However, if </w:t>
      </w:r>
      <w:proofErr w:type="gramStart"/>
      <w:r w:rsidRPr="007702D3">
        <w:rPr>
          <w:rFonts w:ascii="Arial" w:hAnsi="Arial" w:cs="Arial"/>
          <w:color w:val="595959"/>
        </w:rPr>
        <w:t>You</w:t>
      </w:r>
      <w:proofErr w:type="gramEnd"/>
      <w:r w:rsidRPr="007702D3">
        <w:rPr>
          <w:rFonts w:ascii="Arial" w:hAnsi="Arial" w:cs="Arial"/>
          <w:color w:val="595959"/>
        </w:rPr>
        <w:t xml:space="preserve"> do not accept Cookies, You may not be able to use some parts of our Service.</w:t>
      </w:r>
    </w:p>
    <w:p w:rsidR="007702D3" w:rsidRDefault="007702D3" w:rsidP="007702D3">
      <w:pPr>
        <w:spacing w:after="0"/>
        <w:rPr>
          <w:rFonts w:ascii="Arial" w:hAnsi="Arial" w:cs="Arial"/>
          <w:color w:val="595959"/>
        </w:rPr>
      </w:pPr>
      <w:r w:rsidRPr="007702D3">
        <w:rPr>
          <w:rFonts w:ascii="Arial" w:hAnsi="Arial" w:cs="Arial"/>
          <w:color w:val="595959"/>
        </w:rPr>
        <w:t xml:space="preserve">Cookies can be "Persistent" or "Session" Cookies. Persistent Cookies remain on your personal computer or mobile device when </w:t>
      </w:r>
      <w:proofErr w:type="gramStart"/>
      <w:r w:rsidRPr="007702D3">
        <w:rPr>
          <w:rFonts w:ascii="Arial" w:hAnsi="Arial" w:cs="Arial"/>
          <w:color w:val="595959"/>
        </w:rPr>
        <w:t>You</w:t>
      </w:r>
      <w:proofErr w:type="gramEnd"/>
      <w:r w:rsidRPr="007702D3">
        <w:rPr>
          <w:rFonts w:ascii="Arial" w:hAnsi="Arial" w:cs="Arial"/>
          <w:color w:val="595959"/>
        </w:rPr>
        <w:t xml:space="preserve"> go offline, while Session Cookies are deleted as soon as You close your web browser. Learn more about cookies: </w:t>
      </w:r>
      <w:hyperlink r:id="rId9" w:tgtFrame="_blank" w:history="1">
        <w:r w:rsidRPr="007702D3">
          <w:rPr>
            <w:rStyle w:val="Hyperlink"/>
            <w:rFonts w:ascii="Arial" w:hAnsi="Arial" w:cs="Arial"/>
          </w:rPr>
          <w:t xml:space="preserve">All </w:t>
        </w:r>
        <w:proofErr w:type="gramStart"/>
        <w:r w:rsidRPr="007702D3">
          <w:rPr>
            <w:rStyle w:val="Hyperlink"/>
            <w:rFonts w:ascii="Arial" w:hAnsi="Arial" w:cs="Arial"/>
          </w:rPr>
          <w:t>About</w:t>
        </w:r>
        <w:proofErr w:type="gramEnd"/>
        <w:r w:rsidRPr="007702D3">
          <w:rPr>
            <w:rStyle w:val="Hyperlink"/>
            <w:rFonts w:ascii="Arial" w:hAnsi="Arial" w:cs="Arial"/>
          </w:rPr>
          <w:t xml:space="preserve"> Cookies</w:t>
        </w:r>
      </w:hyperlink>
      <w:r w:rsidRPr="007702D3">
        <w:rPr>
          <w:rFonts w:ascii="Arial" w:hAnsi="Arial" w:cs="Arial"/>
          <w:color w:val="595959"/>
        </w:rPr>
        <w:t>.</w:t>
      </w:r>
    </w:p>
    <w:p w:rsidR="007702D3" w:rsidRPr="007702D3" w:rsidRDefault="007702D3" w:rsidP="007702D3">
      <w:pPr>
        <w:spacing w:after="0"/>
        <w:rPr>
          <w:rFonts w:ascii="Arial" w:hAnsi="Arial" w:cs="Arial"/>
          <w:color w:val="595959"/>
        </w:rPr>
      </w:pPr>
    </w:p>
    <w:p w:rsidR="007702D3" w:rsidRDefault="007702D3" w:rsidP="007702D3">
      <w:pPr>
        <w:spacing w:after="0"/>
        <w:rPr>
          <w:rFonts w:ascii="Arial" w:hAnsi="Arial" w:cs="Arial"/>
          <w:color w:val="595959"/>
        </w:rPr>
      </w:pPr>
      <w:r w:rsidRPr="007702D3">
        <w:rPr>
          <w:rFonts w:ascii="Arial" w:hAnsi="Arial" w:cs="Arial"/>
          <w:color w:val="595959"/>
        </w:rPr>
        <w:t>We use both session and persistent Cookies for the purposes set out below:</w:t>
      </w:r>
    </w:p>
    <w:p w:rsidR="007702D3" w:rsidRPr="007702D3" w:rsidRDefault="007702D3" w:rsidP="007702D3">
      <w:pPr>
        <w:spacing w:after="0"/>
        <w:rPr>
          <w:rFonts w:ascii="Arial" w:hAnsi="Arial" w:cs="Arial"/>
          <w:color w:val="595959"/>
        </w:rPr>
      </w:pPr>
    </w:p>
    <w:p w:rsidR="007702D3" w:rsidRPr="007702D3" w:rsidRDefault="007702D3" w:rsidP="007702D3">
      <w:pPr>
        <w:numPr>
          <w:ilvl w:val="0"/>
          <w:numId w:val="3"/>
        </w:numPr>
        <w:spacing w:after="0"/>
        <w:rPr>
          <w:rFonts w:ascii="Arial" w:hAnsi="Arial" w:cs="Arial"/>
          <w:color w:val="595959"/>
        </w:rPr>
      </w:pPr>
      <w:r w:rsidRPr="007702D3">
        <w:rPr>
          <w:rFonts w:ascii="Arial" w:hAnsi="Arial" w:cs="Arial"/>
          <w:b/>
          <w:bCs/>
          <w:color w:val="595959"/>
        </w:rPr>
        <w:t>Necessary / Essential Cookies</w:t>
      </w:r>
    </w:p>
    <w:p w:rsidR="007702D3" w:rsidRPr="007702D3" w:rsidRDefault="007702D3" w:rsidP="007702D3">
      <w:pPr>
        <w:spacing w:after="0"/>
        <w:ind w:left="72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Type: Session Cookies</w:t>
      </w:r>
    </w:p>
    <w:p w:rsidR="007702D3" w:rsidRPr="007702D3" w:rsidRDefault="007702D3" w:rsidP="007702D3">
      <w:pPr>
        <w:spacing w:after="0"/>
        <w:rPr>
          <w:rFonts w:ascii="Arial" w:hAnsi="Arial" w:cs="Arial"/>
          <w:color w:val="595959"/>
        </w:rPr>
      </w:pPr>
      <w:r w:rsidRPr="007702D3">
        <w:rPr>
          <w:rFonts w:ascii="Arial" w:hAnsi="Arial" w:cs="Arial"/>
          <w:color w:val="595959"/>
        </w:rPr>
        <w:t>Administered by: Us</w:t>
      </w:r>
    </w:p>
    <w:p w:rsidR="007702D3" w:rsidRDefault="007702D3" w:rsidP="007702D3">
      <w:pPr>
        <w:spacing w:after="0"/>
        <w:rPr>
          <w:rFonts w:ascii="Arial" w:hAnsi="Arial" w:cs="Arial"/>
          <w:color w:val="595959"/>
        </w:rPr>
      </w:pPr>
      <w:r w:rsidRPr="007702D3">
        <w:rPr>
          <w:rFonts w:ascii="Arial" w:hAnsi="Arial" w:cs="Arial"/>
          <w:color w:val="595959"/>
        </w:rPr>
        <w:t xml:space="preserve">Purpose: These Cookies are essential to provide </w:t>
      </w:r>
      <w:proofErr w:type="gramStart"/>
      <w:r w:rsidRPr="007702D3">
        <w:rPr>
          <w:rFonts w:ascii="Arial" w:hAnsi="Arial" w:cs="Arial"/>
          <w:color w:val="595959"/>
        </w:rPr>
        <w:t>You</w:t>
      </w:r>
      <w:proofErr w:type="gramEnd"/>
      <w:r w:rsidRPr="007702D3">
        <w:rPr>
          <w:rFonts w:ascii="Arial" w:hAnsi="Arial" w:cs="Arial"/>
          <w:color w:val="595959"/>
        </w:rPr>
        <w:t xml:space="preserve"> with services available through the Website and to enable You to use some of its features. They help to authenticate users and prevent fraudulent use of user accounts. Without these Cookies, the services that </w:t>
      </w:r>
      <w:proofErr w:type="gramStart"/>
      <w:r w:rsidRPr="007702D3">
        <w:rPr>
          <w:rFonts w:ascii="Arial" w:hAnsi="Arial" w:cs="Arial"/>
          <w:color w:val="595959"/>
        </w:rPr>
        <w:t>You</w:t>
      </w:r>
      <w:proofErr w:type="gramEnd"/>
      <w:r w:rsidRPr="007702D3">
        <w:rPr>
          <w:rFonts w:ascii="Arial" w:hAnsi="Arial" w:cs="Arial"/>
          <w:color w:val="595959"/>
        </w:rPr>
        <w:t xml:space="preserve"> have asked for cannot be provided, and We only use these Cookies to provide You with those services.</w:t>
      </w:r>
    </w:p>
    <w:p w:rsidR="007702D3" w:rsidRPr="007702D3" w:rsidRDefault="007702D3" w:rsidP="007702D3">
      <w:pPr>
        <w:spacing w:after="0"/>
        <w:rPr>
          <w:rFonts w:ascii="Arial" w:hAnsi="Arial" w:cs="Arial"/>
          <w:color w:val="595959"/>
        </w:rPr>
      </w:pPr>
    </w:p>
    <w:p w:rsidR="007702D3" w:rsidRPr="007702D3" w:rsidRDefault="007702D3" w:rsidP="007702D3">
      <w:pPr>
        <w:numPr>
          <w:ilvl w:val="0"/>
          <w:numId w:val="3"/>
        </w:numPr>
        <w:spacing w:after="0"/>
        <w:rPr>
          <w:rFonts w:ascii="Arial" w:hAnsi="Arial" w:cs="Arial"/>
          <w:color w:val="595959"/>
        </w:rPr>
      </w:pPr>
      <w:r w:rsidRPr="007702D3">
        <w:rPr>
          <w:rFonts w:ascii="Arial" w:hAnsi="Arial" w:cs="Arial"/>
          <w:b/>
          <w:bCs/>
          <w:color w:val="595959"/>
        </w:rPr>
        <w:t>Cookies Policy / Notice Acceptance Cookies</w:t>
      </w:r>
    </w:p>
    <w:p w:rsidR="007702D3" w:rsidRPr="007702D3" w:rsidRDefault="007702D3" w:rsidP="007702D3">
      <w:pPr>
        <w:spacing w:after="0"/>
        <w:ind w:left="72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Type: Persistent Cookies</w:t>
      </w:r>
    </w:p>
    <w:p w:rsidR="007702D3" w:rsidRPr="007702D3" w:rsidRDefault="007702D3" w:rsidP="007702D3">
      <w:pPr>
        <w:spacing w:after="0"/>
        <w:rPr>
          <w:rFonts w:ascii="Arial" w:hAnsi="Arial" w:cs="Arial"/>
          <w:color w:val="595959"/>
        </w:rPr>
      </w:pPr>
      <w:r w:rsidRPr="007702D3">
        <w:rPr>
          <w:rFonts w:ascii="Arial" w:hAnsi="Arial" w:cs="Arial"/>
          <w:color w:val="595959"/>
        </w:rPr>
        <w:t>Administered by: Us</w:t>
      </w:r>
    </w:p>
    <w:p w:rsidR="007702D3" w:rsidRDefault="007702D3" w:rsidP="007702D3">
      <w:pPr>
        <w:spacing w:after="0"/>
        <w:rPr>
          <w:rFonts w:ascii="Arial" w:hAnsi="Arial" w:cs="Arial"/>
          <w:color w:val="595959"/>
        </w:rPr>
      </w:pPr>
      <w:r w:rsidRPr="007702D3">
        <w:rPr>
          <w:rFonts w:ascii="Arial" w:hAnsi="Arial" w:cs="Arial"/>
          <w:color w:val="595959"/>
        </w:rPr>
        <w:t>Purpose: These Cookies identify if users have accepted the use of cookies on the Website.</w:t>
      </w:r>
    </w:p>
    <w:p w:rsidR="007702D3" w:rsidRPr="007702D3" w:rsidRDefault="007702D3" w:rsidP="007702D3">
      <w:pPr>
        <w:spacing w:after="0"/>
        <w:rPr>
          <w:rFonts w:ascii="Arial" w:hAnsi="Arial" w:cs="Arial"/>
          <w:color w:val="595959"/>
        </w:rPr>
      </w:pPr>
    </w:p>
    <w:p w:rsidR="007702D3" w:rsidRPr="007702D3" w:rsidRDefault="007702D3" w:rsidP="007702D3">
      <w:pPr>
        <w:numPr>
          <w:ilvl w:val="0"/>
          <w:numId w:val="3"/>
        </w:numPr>
        <w:spacing w:after="0"/>
        <w:rPr>
          <w:rFonts w:ascii="Arial" w:hAnsi="Arial" w:cs="Arial"/>
          <w:color w:val="595959"/>
        </w:rPr>
      </w:pPr>
      <w:r w:rsidRPr="007702D3">
        <w:rPr>
          <w:rFonts w:ascii="Arial" w:hAnsi="Arial" w:cs="Arial"/>
          <w:b/>
          <w:bCs/>
          <w:color w:val="595959"/>
        </w:rPr>
        <w:t>Functionality Cookies</w:t>
      </w:r>
    </w:p>
    <w:p w:rsidR="007702D3" w:rsidRPr="007702D3" w:rsidRDefault="007702D3" w:rsidP="007702D3">
      <w:pPr>
        <w:spacing w:after="0"/>
        <w:ind w:left="72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Type: Persistent Cookies</w:t>
      </w:r>
    </w:p>
    <w:p w:rsidR="007702D3" w:rsidRPr="007702D3" w:rsidRDefault="007702D3" w:rsidP="007702D3">
      <w:pPr>
        <w:spacing w:after="0"/>
        <w:rPr>
          <w:rFonts w:ascii="Arial" w:hAnsi="Arial" w:cs="Arial"/>
          <w:color w:val="595959"/>
        </w:rPr>
      </w:pPr>
      <w:r w:rsidRPr="007702D3">
        <w:rPr>
          <w:rFonts w:ascii="Arial" w:hAnsi="Arial" w:cs="Arial"/>
          <w:color w:val="595959"/>
        </w:rPr>
        <w:t>Administered by: Us</w:t>
      </w: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Purpose: These Cookies allow us to remember choices </w:t>
      </w:r>
      <w:proofErr w:type="gramStart"/>
      <w:r w:rsidRPr="007702D3">
        <w:rPr>
          <w:rFonts w:ascii="Arial" w:hAnsi="Arial" w:cs="Arial"/>
          <w:color w:val="595959"/>
        </w:rPr>
        <w:t>You</w:t>
      </w:r>
      <w:proofErr w:type="gramEnd"/>
      <w:r w:rsidRPr="007702D3">
        <w:rPr>
          <w:rFonts w:ascii="Arial" w:hAnsi="Arial" w:cs="Arial"/>
          <w:color w:val="595959"/>
        </w:rPr>
        <w:t xml:space="preserve"> make when You use the Website, such as remembering your login details or language preference. The purpose of these Cookies is to provide </w:t>
      </w:r>
      <w:proofErr w:type="gramStart"/>
      <w:r w:rsidRPr="007702D3">
        <w:rPr>
          <w:rFonts w:ascii="Arial" w:hAnsi="Arial" w:cs="Arial"/>
          <w:color w:val="595959"/>
        </w:rPr>
        <w:t>You</w:t>
      </w:r>
      <w:proofErr w:type="gramEnd"/>
      <w:r w:rsidRPr="007702D3">
        <w:rPr>
          <w:rFonts w:ascii="Arial" w:hAnsi="Arial" w:cs="Arial"/>
          <w:color w:val="595959"/>
        </w:rPr>
        <w:t xml:space="preserve"> with a more personal experience and to avoid You having to re-enter your preferences every time You use the Website.</w:t>
      </w:r>
    </w:p>
    <w:p w:rsidR="007702D3" w:rsidRPr="007702D3" w:rsidRDefault="007702D3" w:rsidP="007702D3">
      <w:pPr>
        <w:spacing w:after="0"/>
        <w:rPr>
          <w:rFonts w:ascii="Arial" w:hAnsi="Arial" w:cs="Arial"/>
          <w:color w:val="595959"/>
        </w:rPr>
      </w:pPr>
      <w:r w:rsidRPr="007702D3">
        <w:rPr>
          <w:rFonts w:ascii="Arial" w:hAnsi="Arial" w:cs="Arial"/>
          <w:color w:val="595959"/>
        </w:rPr>
        <w:t>For more information about the cookies we use and your choices regarding cookies, please visit our Cookies Policy or the Cookies section of our Privacy Policy.</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7702D3" w:rsidP="00D0345F">
      <w:pPr>
        <w:spacing w:after="0" w:line="259" w:lineRule="atLeast"/>
        <w:rPr>
          <w:rFonts w:ascii="Arial" w:hAnsi="Arial" w:cs="Arial"/>
          <w:sz w:val="27"/>
          <w:szCs w:val="27"/>
        </w:rPr>
      </w:pPr>
      <w:bookmarkStart w:id="3" w:name="_esuoutkhaf53"/>
      <w:bookmarkStart w:id="4" w:name="_1voziltdxegg"/>
      <w:bookmarkEnd w:id="3"/>
      <w:bookmarkEnd w:id="4"/>
      <w:r>
        <w:rPr>
          <w:rFonts w:ascii="Arial" w:hAnsi="Arial" w:cs="Arial"/>
          <w:b/>
          <w:bCs/>
          <w:sz w:val="29"/>
          <w:szCs w:val="29"/>
        </w:rPr>
        <w:t>USE OF YOUR PERSONAL DATA</w:t>
      </w:r>
    </w:p>
    <w:p w:rsidR="00D0345F" w:rsidRPr="008707BE" w:rsidRDefault="00D0345F" w:rsidP="00D0345F">
      <w:pPr>
        <w:spacing w:after="0"/>
        <w:rPr>
          <w:rFonts w:ascii="Arial" w:hAnsi="Arial" w:cs="Arial"/>
          <w:sz w:val="27"/>
          <w:szCs w:val="27"/>
        </w:rPr>
      </w:pPr>
    </w:p>
    <w:p w:rsidR="007702D3" w:rsidRDefault="007702D3" w:rsidP="007702D3">
      <w:pPr>
        <w:spacing w:after="0"/>
        <w:jc w:val="both"/>
        <w:rPr>
          <w:rFonts w:ascii="Arial" w:hAnsi="Arial" w:cs="Arial"/>
          <w:color w:val="595959"/>
        </w:rPr>
      </w:pPr>
      <w:bookmarkStart w:id="5" w:name="_zbbv9tgty199"/>
      <w:bookmarkEnd w:id="5"/>
      <w:r w:rsidRPr="007702D3">
        <w:rPr>
          <w:rFonts w:ascii="Arial" w:hAnsi="Arial" w:cs="Arial"/>
          <w:color w:val="595959"/>
        </w:rPr>
        <w:t>The Company may use Personal Data for the following purposes:</w:t>
      </w:r>
    </w:p>
    <w:p w:rsidR="007702D3" w:rsidRPr="007702D3" w:rsidRDefault="007702D3" w:rsidP="007702D3">
      <w:pPr>
        <w:spacing w:after="0"/>
        <w:jc w:val="both"/>
        <w:rPr>
          <w:rFonts w:ascii="Arial" w:hAnsi="Arial" w:cs="Arial"/>
          <w:color w:val="595959"/>
        </w:rPr>
      </w:pPr>
    </w:p>
    <w:p w:rsidR="007702D3" w:rsidRPr="007702D3" w:rsidRDefault="007702D3" w:rsidP="007702D3">
      <w:pPr>
        <w:numPr>
          <w:ilvl w:val="0"/>
          <w:numId w:val="4"/>
        </w:numPr>
        <w:spacing w:after="0"/>
        <w:jc w:val="both"/>
        <w:rPr>
          <w:rFonts w:ascii="Arial" w:hAnsi="Arial" w:cs="Arial"/>
          <w:color w:val="595959"/>
        </w:rPr>
      </w:pPr>
      <w:r w:rsidRPr="007702D3">
        <w:rPr>
          <w:rFonts w:ascii="Arial" w:hAnsi="Arial" w:cs="Arial"/>
          <w:b/>
          <w:bCs/>
          <w:color w:val="595959"/>
        </w:rPr>
        <w:t>To provide and maintain our Service</w:t>
      </w:r>
      <w:r w:rsidRPr="007702D3">
        <w:rPr>
          <w:rFonts w:ascii="Arial" w:hAnsi="Arial" w:cs="Arial"/>
          <w:color w:val="595959"/>
        </w:rPr>
        <w:t xml:space="preserve">, including </w:t>
      </w:r>
      <w:proofErr w:type="gramStart"/>
      <w:r w:rsidRPr="007702D3">
        <w:rPr>
          <w:rFonts w:ascii="Arial" w:hAnsi="Arial" w:cs="Arial"/>
          <w:color w:val="595959"/>
        </w:rPr>
        <w:t>to monitor</w:t>
      </w:r>
      <w:proofErr w:type="gramEnd"/>
      <w:r w:rsidRPr="007702D3">
        <w:rPr>
          <w:rFonts w:ascii="Arial" w:hAnsi="Arial" w:cs="Arial"/>
          <w:color w:val="595959"/>
        </w:rPr>
        <w:t xml:space="preserve"> the usage of our Service.</w:t>
      </w:r>
    </w:p>
    <w:p w:rsidR="007702D3" w:rsidRPr="007702D3" w:rsidRDefault="007702D3" w:rsidP="007702D3">
      <w:pPr>
        <w:numPr>
          <w:ilvl w:val="0"/>
          <w:numId w:val="4"/>
        </w:numPr>
        <w:spacing w:after="0"/>
        <w:jc w:val="both"/>
        <w:rPr>
          <w:rFonts w:ascii="Arial" w:hAnsi="Arial" w:cs="Arial"/>
          <w:color w:val="595959"/>
        </w:rPr>
      </w:pPr>
      <w:r w:rsidRPr="007702D3">
        <w:rPr>
          <w:rFonts w:ascii="Arial" w:hAnsi="Arial" w:cs="Arial"/>
          <w:b/>
          <w:bCs/>
          <w:color w:val="595959"/>
        </w:rPr>
        <w:t xml:space="preserve">To manage </w:t>
      </w:r>
      <w:proofErr w:type="gramStart"/>
      <w:r w:rsidRPr="007702D3">
        <w:rPr>
          <w:rFonts w:ascii="Arial" w:hAnsi="Arial" w:cs="Arial"/>
          <w:b/>
          <w:bCs/>
          <w:color w:val="595959"/>
        </w:rPr>
        <w:t>Your</w:t>
      </w:r>
      <w:proofErr w:type="gramEnd"/>
      <w:r w:rsidRPr="007702D3">
        <w:rPr>
          <w:rFonts w:ascii="Arial" w:hAnsi="Arial" w:cs="Arial"/>
          <w:b/>
          <w:bCs/>
          <w:color w:val="595959"/>
        </w:rPr>
        <w:t xml:space="preserve"> Account:</w:t>
      </w:r>
      <w:r w:rsidRPr="007702D3">
        <w:rPr>
          <w:rFonts w:ascii="Arial" w:hAnsi="Arial" w:cs="Arial"/>
          <w:color w:val="595959"/>
        </w:rPr>
        <w:t xml:space="preserve"> to manage Your registration as a user of the Service. The Personal Data </w:t>
      </w:r>
      <w:proofErr w:type="gramStart"/>
      <w:r w:rsidRPr="007702D3">
        <w:rPr>
          <w:rFonts w:ascii="Arial" w:hAnsi="Arial" w:cs="Arial"/>
          <w:color w:val="595959"/>
        </w:rPr>
        <w:t>You</w:t>
      </w:r>
      <w:proofErr w:type="gramEnd"/>
      <w:r w:rsidRPr="007702D3">
        <w:rPr>
          <w:rFonts w:ascii="Arial" w:hAnsi="Arial" w:cs="Arial"/>
          <w:color w:val="595959"/>
        </w:rPr>
        <w:t xml:space="preserve"> provide can give You access to different functionalities of the Service that are available to You as a registered user.</w:t>
      </w:r>
    </w:p>
    <w:p w:rsidR="007702D3" w:rsidRPr="007702D3" w:rsidRDefault="007702D3" w:rsidP="007702D3">
      <w:pPr>
        <w:numPr>
          <w:ilvl w:val="0"/>
          <w:numId w:val="4"/>
        </w:numPr>
        <w:spacing w:after="0"/>
        <w:jc w:val="both"/>
        <w:rPr>
          <w:rFonts w:ascii="Arial" w:hAnsi="Arial" w:cs="Arial"/>
          <w:color w:val="595959"/>
        </w:rPr>
      </w:pPr>
      <w:r w:rsidRPr="007702D3">
        <w:rPr>
          <w:rFonts w:ascii="Arial" w:hAnsi="Arial" w:cs="Arial"/>
          <w:b/>
          <w:bCs/>
          <w:color w:val="595959"/>
        </w:rPr>
        <w:t>For the performance of a contract:</w:t>
      </w:r>
      <w:r w:rsidRPr="007702D3">
        <w:rPr>
          <w:rFonts w:ascii="Arial" w:hAnsi="Arial" w:cs="Arial"/>
          <w:color w:val="595959"/>
        </w:rPr>
        <w:t xml:space="preserve"> the development, compliance and undertaking of the purchase contract for the products, items or services </w:t>
      </w:r>
      <w:proofErr w:type="gramStart"/>
      <w:r w:rsidRPr="007702D3">
        <w:rPr>
          <w:rFonts w:ascii="Arial" w:hAnsi="Arial" w:cs="Arial"/>
          <w:color w:val="595959"/>
        </w:rPr>
        <w:t>You</w:t>
      </w:r>
      <w:proofErr w:type="gramEnd"/>
      <w:r w:rsidRPr="007702D3">
        <w:rPr>
          <w:rFonts w:ascii="Arial" w:hAnsi="Arial" w:cs="Arial"/>
          <w:color w:val="595959"/>
        </w:rPr>
        <w:t xml:space="preserve"> have purchased or of any other contract with Us through the Service.</w:t>
      </w:r>
    </w:p>
    <w:p w:rsidR="007702D3" w:rsidRPr="007702D3" w:rsidRDefault="007702D3" w:rsidP="007702D3">
      <w:pPr>
        <w:numPr>
          <w:ilvl w:val="0"/>
          <w:numId w:val="4"/>
        </w:numPr>
        <w:spacing w:after="0"/>
        <w:jc w:val="both"/>
        <w:rPr>
          <w:rFonts w:ascii="Arial" w:hAnsi="Arial" w:cs="Arial"/>
          <w:color w:val="595959"/>
        </w:rPr>
      </w:pPr>
      <w:r w:rsidRPr="007702D3">
        <w:rPr>
          <w:rFonts w:ascii="Arial" w:hAnsi="Arial" w:cs="Arial"/>
          <w:b/>
          <w:bCs/>
          <w:color w:val="595959"/>
        </w:rPr>
        <w:t>To contact You:</w:t>
      </w:r>
      <w:r w:rsidRPr="007702D3">
        <w:rPr>
          <w:rFonts w:ascii="Arial" w:hAnsi="Arial" w:cs="Arial"/>
          <w:color w:val="595959"/>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7702D3" w:rsidRPr="007702D3" w:rsidRDefault="007702D3" w:rsidP="007702D3">
      <w:pPr>
        <w:numPr>
          <w:ilvl w:val="0"/>
          <w:numId w:val="4"/>
        </w:numPr>
        <w:spacing w:after="0"/>
        <w:jc w:val="both"/>
        <w:rPr>
          <w:rFonts w:ascii="Arial" w:hAnsi="Arial" w:cs="Arial"/>
          <w:color w:val="595959"/>
        </w:rPr>
      </w:pPr>
      <w:r w:rsidRPr="007702D3">
        <w:rPr>
          <w:rFonts w:ascii="Arial" w:hAnsi="Arial" w:cs="Arial"/>
          <w:b/>
          <w:bCs/>
          <w:color w:val="595959"/>
        </w:rPr>
        <w:t xml:space="preserve">To provide </w:t>
      </w:r>
      <w:proofErr w:type="gramStart"/>
      <w:r w:rsidRPr="007702D3">
        <w:rPr>
          <w:rFonts w:ascii="Arial" w:hAnsi="Arial" w:cs="Arial"/>
          <w:b/>
          <w:bCs/>
          <w:color w:val="595959"/>
        </w:rPr>
        <w:t>You</w:t>
      </w:r>
      <w:proofErr w:type="gramEnd"/>
      <w:r w:rsidRPr="007702D3">
        <w:rPr>
          <w:rFonts w:ascii="Arial" w:hAnsi="Arial" w:cs="Arial"/>
          <w:color w:val="595959"/>
        </w:rPr>
        <w:t> with news, special offers and general information about other goods, services and events which we offer that are similar to those that you have already purchased or enquired about unless You have opted not to receive such information.</w:t>
      </w:r>
    </w:p>
    <w:p w:rsidR="007702D3" w:rsidRDefault="007702D3" w:rsidP="007702D3">
      <w:pPr>
        <w:numPr>
          <w:ilvl w:val="0"/>
          <w:numId w:val="4"/>
        </w:numPr>
        <w:spacing w:after="0"/>
        <w:jc w:val="both"/>
        <w:rPr>
          <w:rFonts w:ascii="Arial" w:hAnsi="Arial" w:cs="Arial"/>
          <w:color w:val="595959"/>
        </w:rPr>
      </w:pPr>
      <w:r w:rsidRPr="007702D3">
        <w:rPr>
          <w:rFonts w:ascii="Arial" w:hAnsi="Arial" w:cs="Arial"/>
          <w:b/>
          <w:bCs/>
          <w:color w:val="595959"/>
        </w:rPr>
        <w:t xml:space="preserve">To manage </w:t>
      </w:r>
      <w:proofErr w:type="gramStart"/>
      <w:r w:rsidRPr="007702D3">
        <w:rPr>
          <w:rFonts w:ascii="Arial" w:hAnsi="Arial" w:cs="Arial"/>
          <w:b/>
          <w:bCs/>
          <w:color w:val="595959"/>
        </w:rPr>
        <w:t>Your</w:t>
      </w:r>
      <w:proofErr w:type="gramEnd"/>
      <w:r w:rsidRPr="007702D3">
        <w:rPr>
          <w:rFonts w:ascii="Arial" w:hAnsi="Arial" w:cs="Arial"/>
          <w:b/>
          <w:bCs/>
          <w:color w:val="595959"/>
        </w:rPr>
        <w:t xml:space="preserve"> requests:</w:t>
      </w:r>
      <w:r w:rsidRPr="007702D3">
        <w:rPr>
          <w:rFonts w:ascii="Arial" w:hAnsi="Arial" w:cs="Arial"/>
          <w:color w:val="595959"/>
        </w:rPr>
        <w:t> To attend and manage Your requests to Us.</w:t>
      </w:r>
    </w:p>
    <w:p w:rsidR="007702D3" w:rsidRPr="007702D3" w:rsidRDefault="007702D3" w:rsidP="007702D3">
      <w:pPr>
        <w:spacing w:after="0"/>
        <w:ind w:left="720"/>
        <w:jc w:val="both"/>
        <w:rPr>
          <w:rFonts w:ascii="Arial" w:hAnsi="Arial" w:cs="Arial"/>
          <w:color w:val="595959"/>
        </w:rPr>
      </w:pPr>
    </w:p>
    <w:p w:rsidR="007702D3" w:rsidRDefault="007702D3" w:rsidP="007702D3">
      <w:pPr>
        <w:spacing w:after="0"/>
        <w:jc w:val="both"/>
        <w:rPr>
          <w:rFonts w:ascii="Arial" w:hAnsi="Arial" w:cs="Arial"/>
          <w:color w:val="595959"/>
        </w:rPr>
      </w:pPr>
      <w:r w:rsidRPr="007702D3">
        <w:rPr>
          <w:rFonts w:ascii="Arial" w:hAnsi="Arial" w:cs="Arial"/>
          <w:color w:val="595959"/>
        </w:rPr>
        <w:t>We may share your personal information in the following situations:</w:t>
      </w:r>
    </w:p>
    <w:p w:rsidR="007702D3" w:rsidRPr="007702D3" w:rsidRDefault="007702D3" w:rsidP="007702D3">
      <w:pPr>
        <w:spacing w:after="0"/>
        <w:jc w:val="both"/>
        <w:rPr>
          <w:rFonts w:ascii="Arial" w:hAnsi="Arial" w:cs="Arial"/>
          <w:color w:val="595959"/>
        </w:rPr>
      </w:pPr>
    </w:p>
    <w:p w:rsidR="007702D3" w:rsidRPr="007702D3" w:rsidRDefault="007702D3" w:rsidP="007702D3">
      <w:pPr>
        <w:numPr>
          <w:ilvl w:val="0"/>
          <w:numId w:val="5"/>
        </w:numPr>
        <w:spacing w:after="0"/>
        <w:jc w:val="both"/>
        <w:rPr>
          <w:rFonts w:ascii="Arial" w:hAnsi="Arial" w:cs="Arial"/>
          <w:color w:val="595959"/>
        </w:rPr>
      </w:pPr>
      <w:r w:rsidRPr="007702D3">
        <w:rPr>
          <w:rFonts w:ascii="Arial" w:hAnsi="Arial" w:cs="Arial"/>
          <w:b/>
          <w:bCs/>
          <w:color w:val="595959"/>
        </w:rPr>
        <w:lastRenderedPageBreak/>
        <w:t>With Service Providers:</w:t>
      </w:r>
      <w:r w:rsidRPr="007702D3">
        <w:rPr>
          <w:rFonts w:ascii="Arial" w:hAnsi="Arial" w:cs="Arial"/>
          <w:color w:val="595959"/>
        </w:rPr>
        <w:t xml:space="preserve"> We may share </w:t>
      </w:r>
      <w:proofErr w:type="gramStart"/>
      <w:r w:rsidRPr="007702D3">
        <w:rPr>
          <w:rFonts w:ascii="Arial" w:hAnsi="Arial" w:cs="Arial"/>
          <w:color w:val="595959"/>
        </w:rPr>
        <w:t>Your</w:t>
      </w:r>
      <w:proofErr w:type="gramEnd"/>
      <w:r w:rsidRPr="007702D3">
        <w:rPr>
          <w:rFonts w:ascii="Arial" w:hAnsi="Arial" w:cs="Arial"/>
          <w:color w:val="595959"/>
        </w:rPr>
        <w:t xml:space="preserve"> personal information with Service Providers to monitor and analyze the use of our Service, to contact You.</w:t>
      </w:r>
    </w:p>
    <w:p w:rsidR="007702D3" w:rsidRPr="007702D3" w:rsidRDefault="007702D3" w:rsidP="007702D3">
      <w:pPr>
        <w:numPr>
          <w:ilvl w:val="0"/>
          <w:numId w:val="5"/>
        </w:numPr>
        <w:spacing w:after="0"/>
        <w:jc w:val="both"/>
        <w:rPr>
          <w:rFonts w:ascii="Arial" w:hAnsi="Arial" w:cs="Arial"/>
          <w:color w:val="595959"/>
        </w:rPr>
      </w:pPr>
      <w:r w:rsidRPr="007702D3">
        <w:rPr>
          <w:rFonts w:ascii="Arial" w:hAnsi="Arial" w:cs="Arial"/>
          <w:b/>
          <w:bCs/>
          <w:color w:val="595959"/>
        </w:rPr>
        <w:t>For Business transfers:</w:t>
      </w:r>
      <w:r w:rsidRPr="007702D3">
        <w:rPr>
          <w:rFonts w:ascii="Arial" w:hAnsi="Arial" w:cs="Arial"/>
          <w:color w:val="595959"/>
        </w:rPr>
        <w:t> We may share or transfer Your personal information in connection with, or during negotiations of, any merger, sale of Company assets, financing, or acquisition of all or a portion of our business to another company.</w:t>
      </w:r>
    </w:p>
    <w:p w:rsidR="007702D3" w:rsidRPr="007702D3" w:rsidRDefault="007702D3" w:rsidP="007702D3">
      <w:pPr>
        <w:numPr>
          <w:ilvl w:val="0"/>
          <w:numId w:val="5"/>
        </w:numPr>
        <w:spacing w:after="0"/>
        <w:jc w:val="both"/>
        <w:rPr>
          <w:rFonts w:ascii="Arial" w:hAnsi="Arial" w:cs="Arial"/>
          <w:color w:val="595959"/>
        </w:rPr>
      </w:pPr>
      <w:r w:rsidRPr="007702D3">
        <w:rPr>
          <w:rFonts w:ascii="Arial" w:hAnsi="Arial" w:cs="Arial"/>
          <w:b/>
          <w:bCs/>
          <w:color w:val="595959"/>
        </w:rPr>
        <w:t>With Affiliates:</w:t>
      </w:r>
      <w:r w:rsidRPr="007702D3">
        <w:rPr>
          <w:rFonts w:ascii="Arial" w:hAnsi="Arial" w:cs="Arial"/>
          <w:color w:val="595959"/>
        </w:rPr>
        <w:t xml:space="preserve"> We may share </w:t>
      </w:r>
      <w:proofErr w:type="gramStart"/>
      <w:r w:rsidRPr="007702D3">
        <w:rPr>
          <w:rFonts w:ascii="Arial" w:hAnsi="Arial" w:cs="Arial"/>
          <w:color w:val="595959"/>
        </w:rPr>
        <w:t>Your</w:t>
      </w:r>
      <w:proofErr w:type="gramEnd"/>
      <w:r w:rsidRPr="007702D3">
        <w:rPr>
          <w:rFonts w:ascii="Arial" w:hAnsi="Arial" w:cs="Arial"/>
          <w:color w:val="595959"/>
        </w:rPr>
        <w:t xml:space="preserve"> information with Our affiliates, in which case we will require those affiliates to honor this Privacy Policy. Affiliates include </w:t>
      </w:r>
      <w:proofErr w:type="gramStart"/>
      <w:r w:rsidRPr="007702D3">
        <w:rPr>
          <w:rFonts w:ascii="Arial" w:hAnsi="Arial" w:cs="Arial"/>
          <w:color w:val="595959"/>
        </w:rPr>
        <w:t>Our</w:t>
      </w:r>
      <w:proofErr w:type="gramEnd"/>
      <w:r w:rsidRPr="007702D3">
        <w:rPr>
          <w:rFonts w:ascii="Arial" w:hAnsi="Arial" w:cs="Arial"/>
          <w:color w:val="595959"/>
        </w:rPr>
        <w:t xml:space="preserve"> parent company and any other subsidiaries, joint venture partners or other companies that We control or that are under common control with Us.</w:t>
      </w:r>
    </w:p>
    <w:p w:rsidR="007702D3" w:rsidRPr="007702D3" w:rsidRDefault="007702D3" w:rsidP="007702D3">
      <w:pPr>
        <w:numPr>
          <w:ilvl w:val="0"/>
          <w:numId w:val="5"/>
        </w:numPr>
        <w:spacing w:after="0"/>
        <w:jc w:val="both"/>
        <w:rPr>
          <w:rFonts w:ascii="Arial" w:hAnsi="Arial" w:cs="Arial"/>
          <w:color w:val="595959"/>
        </w:rPr>
      </w:pPr>
      <w:r w:rsidRPr="007702D3">
        <w:rPr>
          <w:rFonts w:ascii="Arial" w:hAnsi="Arial" w:cs="Arial"/>
          <w:b/>
          <w:bCs/>
          <w:color w:val="595959"/>
        </w:rPr>
        <w:t>With Business partners:</w:t>
      </w:r>
      <w:r w:rsidRPr="007702D3">
        <w:rPr>
          <w:rFonts w:ascii="Arial" w:hAnsi="Arial" w:cs="Arial"/>
          <w:color w:val="595959"/>
        </w:rPr>
        <w:t xml:space="preserve"> We may share </w:t>
      </w:r>
      <w:proofErr w:type="gramStart"/>
      <w:r w:rsidRPr="007702D3">
        <w:rPr>
          <w:rFonts w:ascii="Arial" w:hAnsi="Arial" w:cs="Arial"/>
          <w:color w:val="595959"/>
        </w:rPr>
        <w:t>Your</w:t>
      </w:r>
      <w:proofErr w:type="gramEnd"/>
      <w:r w:rsidRPr="007702D3">
        <w:rPr>
          <w:rFonts w:ascii="Arial" w:hAnsi="Arial" w:cs="Arial"/>
          <w:color w:val="595959"/>
        </w:rPr>
        <w:t xml:space="preserve"> information with Our business partners to offer You certain products, services or promotions.</w:t>
      </w:r>
    </w:p>
    <w:p w:rsidR="007702D3" w:rsidRPr="007702D3" w:rsidRDefault="007702D3" w:rsidP="007702D3">
      <w:pPr>
        <w:numPr>
          <w:ilvl w:val="0"/>
          <w:numId w:val="5"/>
        </w:numPr>
        <w:spacing w:after="0"/>
        <w:jc w:val="both"/>
        <w:rPr>
          <w:rFonts w:ascii="Arial" w:hAnsi="Arial" w:cs="Arial"/>
          <w:color w:val="595959"/>
        </w:rPr>
      </w:pPr>
      <w:r w:rsidRPr="007702D3">
        <w:rPr>
          <w:rFonts w:ascii="Arial" w:hAnsi="Arial" w:cs="Arial"/>
          <w:b/>
          <w:bCs/>
          <w:color w:val="595959"/>
        </w:rPr>
        <w:t>With other users:</w:t>
      </w:r>
      <w:r w:rsidRPr="007702D3">
        <w:rPr>
          <w:rFonts w:ascii="Arial" w:hAnsi="Arial" w:cs="Arial"/>
          <w:color w:val="595959"/>
        </w:rPr>
        <w:t xml:space="preserve"> when </w:t>
      </w:r>
      <w:proofErr w:type="gramStart"/>
      <w:r w:rsidRPr="007702D3">
        <w:rPr>
          <w:rFonts w:ascii="Arial" w:hAnsi="Arial" w:cs="Arial"/>
          <w:color w:val="595959"/>
        </w:rPr>
        <w:t>You</w:t>
      </w:r>
      <w:proofErr w:type="gramEnd"/>
      <w:r w:rsidRPr="007702D3">
        <w:rPr>
          <w:rFonts w:ascii="Arial" w:hAnsi="Arial" w:cs="Arial"/>
          <w:color w:val="595959"/>
        </w:rPr>
        <w:t xml:space="preserve"> share personal information or otherwise interact in the public areas with other users, such information may be viewed by all users and may be publicly distributed outside. If </w:t>
      </w:r>
      <w:proofErr w:type="gramStart"/>
      <w:r w:rsidRPr="007702D3">
        <w:rPr>
          <w:rFonts w:ascii="Arial" w:hAnsi="Arial" w:cs="Arial"/>
          <w:color w:val="595959"/>
        </w:rPr>
        <w:t>You</w:t>
      </w:r>
      <w:proofErr w:type="gramEnd"/>
      <w:r w:rsidRPr="007702D3">
        <w:rPr>
          <w:rFonts w:ascii="Arial" w:hAnsi="Arial" w:cs="Arial"/>
          <w:color w:val="595959"/>
        </w:rPr>
        <w:t xml:space="preserve"> interact with other users or register through a Third-Party Social Media Service, Your contacts on the Third-Party Social Media Service may see Your name, profile, pictures and description of Your activity. Similarly, other users will be able to view descriptions of </w:t>
      </w:r>
      <w:proofErr w:type="gramStart"/>
      <w:r w:rsidRPr="007702D3">
        <w:rPr>
          <w:rFonts w:ascii="Arial" w:hAnsi="Arial" w:cs="Arial"/>
          <w:color w:val="595959"/>
        </w:rPr>
        <w:t>Your</w:t>
      </w:r>
      <w:proofErr w:type="gramEnd"/>
      <w:r w:rsidRPr="007702D3">
        <w:rPr>
          <w:rFonts w:ascii="Arial" w:hAnsi="Arial" w:cs="Arial"/>
          <w:color w:val="595959"/>
        </w:rPr>
        <w:t xml:space="preserve"> activity, communicate with You and view Your profile.</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jc w:val="both"/>
        <w:rPr>
          <w:rFonts w:ascii="Arial" w:hAnsi="Arial" w:cs="Arial"/>
          <w:sz w:val="27"/>
          <w:szCs w:val="27"/>
        </w:rPr>
      </w:pPr>
    </w:p>
    <w:p w:rsidR="00D0345F" w:rsidRPr="008707BE" w:rsidRDefault="007702D3" w:rsidP="00D0345F">
      <w:pPr>
        <w:spacing w:after="0" w:line="259" w:lineRule="atLeast"/>
        <w:rPr>
          <w:rFonts w:ascii="Arial" w:hAnsi="Arial" w:cs="Arial"/>
          <w:sz w:val="27"/>
          <w:szCs w:val="27"/>
        </w:rPr>
      </w:pPr>
      <w:r>
        <w:rPr>
          <w:rFonts w:ascii="Arial" w:hAnsi="Arial" w:cs="Arial"/>
          <w:b/>
          <w:bCs/>
          <w:sz w:val="29"/>
          <w:szCs w:val="29"/>
        </w:rPr>
        <w:t>RETENTION OF YOUR PERSONAL DATA</w:t>
      </w:r>
    </w:p>
    <w:p w:rsidR="00D0345F" w:rsidRPr="008707BE" w:rsidRDefault="00D0345F" w:rsidP="00D0345F">
      <w:pPr>
        <w:spacing w:after="0"/>
        <w:jc w:val="both"/>
        <w:rPr>
          <w:rFonts w:ascii="Arial" w:hAnsi="Arial" w:cs="Arial"/>
          <w:sz w:val="27"/>
          <w:szCs w:val="27"/>
        </w:rPr>
      </w:pPr>
    </w:p>
    <w:p w:rsidR="007702D3" w:rsidRPr="007702D3" w:rsidRDefault="007702D3" w:rsidP="007702D3">
      <w:pPr>
        <w:spacing w:after="0"/>
        <w:rPr>
          <w:rFonts w:ascii="Arial" w:hAnsi="Arial" w:cs="Arial"/>
          <w:color w:val="595959"/>
        </w:rPr>
      </w:pPr>
      <w:r w:rsidRPr="007702D3">
        <w:rPr>
          <w:rFonts w:ascii="Arial" w:hAnsi="Arial" w:cs="Arial"/>
          <w:color w:val="595959"/>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D0345F" w:rsidRPr="007702D3" w:rsidRDefault="007702D3" w:rsidP="00D0345F">
      <w:pPr>
        <w:spacing w:after="0"/>
        <w:rPr>
          <w:rFonts w:ascii="Arial" w:hAnsi="Arial" w:cs="Arial"/>
          <w:color w:val="595959"/>
        </w:rPr>
      </w:pPr>
      <w:r w:rsidRPr="007702D3">
        <w:rPr>
          <w:rFonts w:ascii="Arial" w:hAnsi="Arial" w:cs="Arial"/>
          <w:color w:val="595959"/>
        </w:rPr>
        <w:t xml:space="preserve">The Company will also retain Usage Data for internal analysis purposes. Usage Data is generally retained for a shorter period of time, except when this data is used to strengthen the security or to improve the functionality of Our Service, or </w:t>
      </w:r>
      <w:proofErr w:type="gramStart"/>
      <w:r w:rsidRPr="007702D3">
        <w:rPr>
          <w:rFonts w:ascii="Arial" w:hAnsi="Arial" w:cs="Arial"/>
          <w:color w:val="595959"/>
        </w:rPr>
        <w:t>We</w:t>
      </w:r>
      <w:proofErr w:type="gramEnd"/>
      <w:r w:rsidRPr="007702D3">
        <w:rPr>
          <w:rFonts w:ascii="Arial" w:hAnsi="Arial" w:cs="Arial"/>
          <w:color w:val="595959"/>
        </w:rPr>
        <w:t xml:space="preserve"> are legally obligated to retain this data for longer time periods</w:t>
      </w:r>
    </w:p>
    <w:p w:rsidR="00D0345F" w:rsidRPr="008707BE" w:rsidRDefault="00D0345F" w:rsidP="00D0345F">
      <w:pPr>
        <w:spacing w:after="0"/>
        <w:rPr>
          <w:rFonts w:ascii="Arial" w:hAnsi="Arial" w:cs="Arial"/>
          <w:sz w:val="27"/>
          <w:szCs w:val="27"/>
        </w:rPr>
      </w:pPr>
    </w:p>
    <w:p w:rsidR="00D0345F" w:rsidRPr="008707BE" w:rsidRDefault="007702D3" w:rsidP="00D0345F">
      <w:pPr>
        <w:spacing w:after="0"/>
        <w:rPr>
          <w:rFonts w:ascii="Arial" w:hAnsi="Arial" w:cs="Arial"/>
          <w:sz w:val="27"/>
          <w:szCs w:val="27"/>
        </w:rPr>
      </w:pPr>
      <w:r>
        <w:rPr>
          <w:rFonts w:ascii="Arial" w:hAnsi="Arial" w:cs="Arial"/>
          <w:b/>
          <w:bCs/>
          <w:sz w:val="29"/>
          <w:szCs w:val="29"/>
        </w:rPr>
        <w:t>TRANSFER OF YOUR PERSONAL DATA</w:t>
      </w:r>
    </w:p>
    <w:p w:rsidR="00D0345F" w:rsidRPr="008707BE" w:rsidRDefault="00D0345F" w:rsidP="00D0345F">
      <w:pPr>
        <w:spacing w:after="0"/>
        <w:jc w:val="both"/>
        <w:rPr>
          <w:rFonts w:ascii="Arial" w:hAnsi="Arial" w:cs="Arial"/>
          <w:sz w:val="27"/>
          <w:szCs w:val="27"/>
        </w:rPr>
      </w:pPr>
    </w:p>
    <w:p w:rsidR="007702D3" w:rsidRPr="007702D3" w:rsidRDefault="007702D3" w:rsidP="007702D3">
      <w:pPr>
        <w:spacing w:after="0"/>
        <w:rPr>
          <w:rFonts w:ascii="Arial" w:hAnsi="Arial" w:cs="Arial"/>
          <w:color w:val="595959"/>
        </w:rPr>
      </w:pPr>
      <w:r w:rsidRPr="007702D3">
        <w:rPr>
          <w:rFonts w:ascii="Arial" w:hAnsi="Arial" w:cs="Arial"/>
          <w:color w:val="595959"/>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7702D3" w:rsidRDefault="007702D3" w:rsidP="007702D3">
      <w:pPr>
        <w:spacing w:after="0"/>
        <w:rPr>
          <w:rFonts w:ascii="Arial" w:hAnsi="Arial" w:cs="Arial"/>
          <w:color w:val="595959"/>
        </w:rPr>
      </w:pPr>
      <w:r w:rsidRPr="007702D3">
        <w:rPr>
          <w:rFonts w:ascii="Arial" w:hAnsi="Arial" w:cs="Arial"/>
          <w:color w:val="595959"/>
        </w:rPr>
        <w:t xml:space="preserve">Your consent to this Privacy Policy followed by </w:t>
      </w:r>
      <w:proofErr w:type="gramStart"/>
      <w:r w:rsidRPr="007702D3">
        <w:rPr>
          <w:rFonts w:ascii="Arial" w:hAnsi="Arial" w:cs="Arial"/>
          <w:color w:val="595959"/>
        </w:rPr>
        <w:t>Your</w:t>
      </w:r>
      <w:proofErr w:type="gramEnd"/>
      <w:r w:rsidRPr="007702D3">
        <w:rPr>
          <w:rFonts w:ascii="Arial" w:hAnsi="Arial" w:cs="Arial"/>
          <w:color w:val="595959"/>
        </w:rPr>
        <w:t xml:space="preserve"> submission of such information represents Your agreement to that transfer.</w:t>
      </w:r>
    </w:p>
    <w:p w:rsidR="007702D3" w:rsidRPr="007702D3" w:rsidRDefault="007702D3" w:rsidP="007702D3">
      <w:pPr>
        <w:spacing w:after="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D0345F" w:rsidRDefault="00D0345F" w:rsidP="00D0345F">
      <w:pPr>
        <w:spacing w:after="0"/>
        <w:rPr>
          <w:rFonts w:ascii="Arial" w:hAnsi="Arial" w:cs="Arial"/>
          <w:sz w:val="27"/>
          <w:szCs w:val="27"/>
        </w:rPr>
      </w:pPr>
    </w:p>
    <w:p w:rsidR="007702D3" w:rsidRPr="008707BE" w:rsidRDefault="007702D3" w:rsidP="007702D3">
      <w:pPr>
        <w:spacing w:after="0"/>
        <w:rPr>
          <w:rFonts w:ascii="Arial" w:hAnsi="Arial" w:cs="Arial"/>
          <w:sz w:val="27"/>
          <w:szCs w:val="27"/>
        </w:rPr>
      </w:pPr>
      <w:r>
        <w:rPr>
          <w:rFonts w:ascii="Arial" w:hAnsi="Arial" w:cs="Arial"/>
          <w:b/>
          <w:bCs/>
          <w:sz w:val="29"/>
          <w:szCs w:val="29"/>
        </w:rPr>
        <w:t>DISCLOSURE OF YOUR PERSONAL DATA</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b/>
          <w:bCs/>
          <w:color w:val="595959"/>
        </w:rPr>
      </w:pPr>
      <w:r w:rsidRPr="007702D3">
        <w:rPr>
          <w:rFonts w:ascii="Arial" w:hAnsi="Arial" w:cs="Arial"/>
          <w:b/>
          <w:bCs/>
          <w:color w:val="595959"/>
        </w:rPr>
        <w:t>Business Transactions</w:t>
      </w:r>
    </w:p>
    <w:p w:rsidR="007702D3" w:rsidRPr="007702D3" w:rsidRDefault="007702D3" w:rsidP="007702D3">
      <w:pPr>
        <w:spacing w:after="0"/>
        <w:rPr>
          <w:rFonts w:ascii="Arial" w:hAnsi="Arial" w:cs="Arial"/>
          <w:b/>
          <w:bCs/>
          <w:color w:val="595959"/>
        </w:rPr>
      </w:pPr>
    </w:p>
    <w:p w:rsidR="007702D3" w:rsidRDefault="007702D3" w:rsidP="007702D3">
      <w:pPr>
        <w:spacing w:after="0"/>
        <w:rPr>
          <w:rFonts w:ascii="Arial" w:hAnsi="Arial" w:cs="Arial"/>
          <w:color w:val="595959"/>
        </w:rPr>
      </w:pPr>
      <w:r w:rsidRPr="007702D3">
        <w:rPr>
          <w:rFonts w:ascii="Arial" w:hAnsi="Arial" w:cs="Arial"/>
          <w:color w:val="595959"/>
        </w:rPr>
        <w:lastRenderedPageBreak/>
        <w:t>If the Company is involved in a merger, acquisition or asset sale, Your Personal Data may be transferred. We will provide notice before Your Personal Data is transferred and becomes subject to a different Privacy Policy.</w:t>
      </w:r>
    </w:p>
    <w:p w:rsidR="007702D3" w:rsidRPr="007702D3" w:rsidRDefault="007702D3" w:rsidP="007702D3">
      <w:pPr>
        <w:spacing w:after="0"/>
        <w:rPr>
          <w:rFonts w:ascii="Arial" w:hAnsi="Arial" w:cs="Arial"/>
          <w:color w:val="595959"/>
        </w:rPr>
      </w:pPr>
    </w:p>
    <w:p w:rsidR="007702D3" w:rsidRDefault="007702D3" w:rsidP="007702D3">
      <w:pPr>
        <w:spacing w:after="0"/>
        <w:rPr>
          <w:rFonts w:ascii="Arial" w:hAnsi="Arial" w:cs="Arial"/>
          <w:b/>
          <w:bCs/>
          <w:color w:val="595959"/>
        </w:rPr>
      </w:pPr>
      <w:r w:rsidRPr="007702D3">
        <w:rPr>
          <w:rFonts w:ascii="Arial" w:hAnsi="Arial" w:cs="Arial"/>
          <w:b/>
          <w:bCs/>
          <w:color w:val="595959"/>
        </w:rPr>
        <w:t>Law enforcement</w:t>
      </w:r>
    </w:p>
    <w:p w:rsidR="007702D3" w:rsidRPr="007702D3" w:rsidRDefault="007702D3" w:rsidP="007702D3">
      <w:pPr>
        <w:spacing w:after="0"/>
        <w:rPr>
          <w:rFonts w:ascii="Arial" w:hAnsi="Arial" w:cs="Arial"/>
          <w:b/>
          <w:bCs/>
          <w:color w:val="595959"/>
        </w:rPr>
      </w:pPr>
    </w:p>
    <w:p w:rsidR="007702D3" w:rsidRDefault="007702D3" w:rsidP="007702D3">
      <w:pPr>
        <w:spacing w:after="0"/>
        <w:rPr>
          <w:rFonts w:ascii="Arial" w:hAnsi="Arial" w:cs="Arial"/>
          <w:color w:val="595959"/>
        </w:rPr>
      </w:pPr>
      <w:r w:rsidRPr="007702D3">
        <w:rPr>
          <w:rFonts w:ascii="Arial" w:hAnsi="Arial" w:cs="Arial"/>
          <w:color w:val="595959"/>
        </w:rPr>
        <w:t>Under certain circumstances, the Company may be required to disclose Your Personal Data if required to do so by law or in response to valid requests by public authorities (e.g. a court or a government agency).</w:t>
      </w:r>
    </w:p>
    <w:p w:rsidR="007702D3" w:rsidRPr="007702D3" w:rsidRDefault="007702D3" w:rsidP="007702D3">
      <w:pPr>
        <w:spacing w:after="0"/>
        <w:rPr>
          <w:rFonts w:ascii="Arial" w:hAnsi="Arial" w:cs="Arial"/>
          <w:color w:val="595959"/>
        </w:rPr>
      </w:pPr>
    </w:p>
    <w:p w:rsidR="007702D3" w:rsidRDefault="007702D3" w:rsidP="007702D3">
      <w:pPr>
        <w:spacing w:after="0"/>
        <w:rPr>
          <w:rFonts w:ascii="Arial" w:hAnsi="Arial" w:cs="Arial"/>
          <w:b/>
          <w:bCs/>
          <w:color w:val="595959"/>
        </w:rPr>
      </w:pPr>
      <w:r w:rsidRPr="007702D3">
        <w:rPr>
          <w:rFonts w:ascii="Arial" w:hAnsi="Arial" w:cs="Arial"/>
          <w:b/>
          <w:bCs/>
          <w:color w:val="595959"/>
        </w:rPr>
        <w:t>Other legal requirements</w:t>
      </w:r>
    </w:p>
    <w:p w:rsidR="007702D3" w:rsidRPr="007702D3" w:rsidRDefault="007702D3" w:rsidP="007702D3">
      <w:pPr>
        <w:spacing w:after="0"/>
        <w:rPr>
          <w:rFonts w:ascii="Arial" w:hAnsi="Arial" w:cs="Arial"/>
          <w:b/>
          <w:bCs/>
          <w:color w:val="595959"/>
        </w:rPr>
      </w:pPr>
    </w:p>
    <w:p w:rsidR="007702D3" w:rsidRDefault="007702D3" w:rsidP="007702D3">
      <w:pPr>
        <w:spacing w:after="0"/>
        <w:rPr>
          <w:rFonts w:ascii="Arial" w:hAnsi="Arial" w:cs="Arial"/>
          <w:color w:val="595959"/>
        </w:rPr>
      </w:pPr>
      <w:r w:rsidRPr="007702D3">
        <w:rPr>
          <w:rFonts w:ascii="Arial" w:hAnsi="Arial" w:cs="Arial"/>
          <w:color w:val="595959"/>
        </w:rPr>
        <w:t>The Company may disclose Your Personal Data in the good faith belief that such action is necessary to:</w:t>
      </w:r>
    </w:p>
    <w:p w:rsidR="007702D3" w:rsidRPr="007702D3" w:rsidRDefault="007702D3" w:rsidP="007702D3">
      <w:pPr>
        <w:spacing w:after="0"/>
        <w:rPr>
          <w:rFonts w:ascii="Arial" w:hAnsi="Arial" w:cs="Arial"/>
          <w:color w:val="595959"/>
        </w:rPr>
      </w:pPr>
    </w:p>
    <w:p w:rsidR="007702D3" w:rsidRPr="007702D3" w:rsidRDefault="007702D3" w:rsidP="007702D3">
      <w:pPr>
        <w:numPr>
          <w:ilvl w:val="0"/>
          <w:numId w:val="6"/>
        </w:numPr>
        <w:spacing w:after="0"/>
        <w:rPr>
          <w:rFonts w:ascii="Arial" w:hAnsi="Arial" w:cs="Arial"/>
          <w:color w:val="595959"/>
        </w:rPr>
      </w:pPr>
      <w:r w:rsidRPr="007702D3">
        <w:rPr>
          <w:rFonts w:ascii="Arial" w:hAnsi="Arial" w:cs="Arial"/>
          <w:color w:val="595959"/>
        </w:rPr>
        <w:t>Comply with a legal obligation</w:t>
      </w:r>
    </w:p>
    <w:p w:rsidR="007702D3" w:rsidRPr="007702D3" w:rsidRDefault="007702D3" w:rsidP="007702D3">
      <w:pPr>
        <w:numPr>
          <w:ilvl w:val="0"/>
          <w:numId w:val="6"/>
        </w:numPr>
        <w:spacing w:after="0"/>
        <w:rPr>
          <w:rFonts w:ascii="Arial" w:hAnsi="Arial" w:cs="Arial"/>
          <w:color w:val="595959"/>
        </w:rPr>
      </w:pPr>
      <w:r w:rsidRPr="007702D3">
        <w:rPr>
          <w:rFonts w:ascii="Arial" w:hAnsi="Arial" w:cs="Arial"/>
          <w:color w:val="595959"/>
        </w:rPr>
        <w:t>Protect and defend the rights or property of the Company</w:t>
      </w:r>
    </w:p>
    <w:p w:rsidR="007702D3" w:rsidRPr="007702D3" w:rsidRDefault="007702D3" w:rsidP="007702D3">
      <w:pPr>
        <w:numPr>
          <w:ilvl w:val="0"/>
          <w:numId w:val="6"/>
        </w:numPr>
        <w:spacing w:after="0"/>
        <w:rPr>
          <w:rFonts w:ascii="Arial" w:hAnsi="Arial" w:cs="Arial"/>
          <w:color w:val="595959"/>
        </w:rPr>
      </w:pPr>
      <w:r w:rsidRPr="007702D3">
        <w:rPr>
          <w:rFonts w:ascii="Arial" w:hAnsi="Arial" w:cs="Arial"/>
          <w:color w:val="595959"/>
        </w:rPr>
        <w:t>Prevent or investigate possible wrongdoing in connection with the Service</w:t>
      </w:r>
    </w:p>
    <w:p w:rsidR="007702D3" w:rsidRPr="007702D3" w:rsidRDefault="007702D3" w:rsidP="007702D3">
      <w:pPr>
        <w:numPr>
          <w:ilvl w:val="0"/>
          <w:numId w:val="6"/>
        </w:numPr>
        <w:spacing w:after="0"/>
        <w:rPr>
          <w:rFonts w:ascii="Arial" w:hAnsi="Arial" w:cs="Arial"/>
          <w:color w:val="595959"/>
        </w:rPr>
      </w:pPr>
      <w:r w:rsidRPr="007702D3">
        <w:rPr>
          <w:rFonts w:ascii="Arial" w:hAnsi="Arial" w:cs="Arial"/>
          <w:color w:val="595959"/>
        </w:rPr>
        <w:t>Protect the personal safety of Users of the Service or the public</w:t>
      </w:r>
    </w:p>
    <w:p w:rsidR="007702D3" w:rsidRPr="007702D3" w:rsidRDefault="007702D3" w:rsidP="007702D3">
      <w:pPr>
        <w:numPr>
          <w:ilvl w:val="0"/>
          <w:numId w:val="6"/>
        </w:numPr>
        <w:spacing w:after="0"/>
        <w:rPr>
          <w:rFonts w:ascii="Arial" w:hAnsi="Arial" w:cs="Arial"/>
          <w:color w:val="595959"/>
        </w:rPr>
      </w:pPr>
      <w:r w:rsidRPr="007702D3">
        <w:rPr>
          <w:rFonts w:ascii="Arial" w:hAnsi="Arial" w:cs="Arial"/>
          <w:color w:val="595959"/>
        </w:rPr>
        <w:t>Protect against legal liability</w:t>
      </w:r>
    </w:p>
    <w:p w:rsidR="007702D3" w:rsidRPr="008707BE" w:rsidRDefault="007702D3" w:rsidP="00D0345F">
      <w:pPr>
        <w:spacing w:after="0"/>
        <w:rPr>
          <w:rFonts w:ascii="Arial" w:hAnsi="Arial" w:cs="Arial"/>
          <w:sz w:val="27"/>
          <w:szCs w:val="27"/>
        </w:rPr>
      </w:pPr>
    </w:p>
    <w:p w:rsidR="007702D3" w:rsidRPr="008707BE" w:rsidRDefault="007702D3" w:rsidP="007702D3">
      <w:pPr>
        <w:spacing w:after="0"/>
        <w:rPr>
          <w:rFonts w:ascii="Arial" w:hAnsi="Arial" w:cs="Arial"/>
          <w:sz w:val="27"/>
          <w:szCs w:val="27"/>
        </w:rPr>
      </w:pPr>
      <w:r>
        <w:rPr>
          <w:rFonts w:ascii="Arial" w:hAnsi="Arial" w:cs="Arial"/>
          <w:b/>
          <w:bCs/>
          <w:sz w:val="29"/>
          <w:szCs w:val="29"/>
        </w:rPr>
        <w:t>SECURITY OF YOUR PERSONAL DATA</w:t>
      </w:r>
    </w:p>
    <w:p w:rsidR="007702D3" w:rsidRPr="008707BE" w:rsidRDefault="007702D3" w:rsidP="007702D3">
      <w:pPr>
        <w:spacing w:after="0"/>
        <w:jc w:val="both"/>
        <w:rPr>
          <w:rFonts w:ascii="Arial" w:hAnsi="Arial" w:cs="Arial"/>
          <w:sz w:val="27"/>
          <w:szCs w:val="27"/>
        </w:rPr>
      </w:pP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The security of Your Personal Data is important to </w:t>
      </w:r>
      <w:proofErr w:type="gramStart"/>
      <w:r w:rsidRPr="007702D3">
        <w:rPr>
          <w:rFonts w:ascii="Arial" w:hAnsi="Arial" w:cs="Arial"/>
          <w:color w:val="595959"/>
        </w:rPr>
        <w:t>Us</w:t>
      </w:r>
      <w:proofErr w:type="gramEnd"/>
      <w:r w:rsidRPr="007702D3">
        <w:rPr>
          <w:rFonts w:ascii="Arial" w:hAnsi="Arial" w:cs="Arial"/>
          <w:color w:val="595959"/>
        </w:rPr>
        <w:t xml:space="preserve">, but remember that no method of transmission over the Internet, or method of electronic storage is 100% secure. While </w:t>
      </w:r>
      <w:proofErr w:type="gramStart"/>
      <w:r w:rsidRPr="007702D3">
        <w:rPr>
          <w:rFonts w:ascii="Arial" w:hAnsi="Arial" w:cs="Arial"/>
          <w:color w:val="595959"/>
        </w:rPr>
        <w:t>We</w:t>
      </w:r>
      <w:proofErr w:type="gramEnd"/>
      <w:r w:rsidRPr="007702D3">
        <w:rPr>
          <w:rFonts w:ascii="Arial" w:hAnsi="Arial" w:cs="Arial"/>
          <w:color w:val="595959"/>
        </w:rPr>
        <w:t xml:space="preserve"> strive to use commercially acceptable means to protect Your Personal Data, We cannot guarantee its absolute security.</w:t>
      </w:r>
    </w:p>
    <w:p w:rsidR="007702D3" w:rsidRDefault="007702D3" w:rsidP="007702D3">
      <w:pPr>
        <w:spacing w:after="0"/>
        <w:rPr>
          <w:rFonts w:ascii="Arial" w:hAnsi="Arial" w:cs="Arial"/>
          <w:color w:val="595959"/>
        </w:rPr>
      </w:pPr>
    </w:p>
    <w:p w:rsidR="007702D3" w:rsidRPr="008707BE" w:rsidRDefault="007702D3" w:rsidP="007702D3">
      <w:pPr>
        <w:spacing w:after="0"/>
        <w:rPr>
          <w:rFonts w:ascii="Arial" w:hAnsi="Arial" w:cs="Arial"/>
          <w:sz w:val="27"/>
          <w:szCs w:val="27"/>
        </w:rPr>
      </w:pPr>
      <w:r>
        <w:rPr>
          <w:rFonts w:ascii="Arial" w:hAnsi="Arial" w:cs="Arial"/>
          <w:b/>
          <w:bCs/>
          <w:sz w:val="29"/>
          <w:szCs w:val="29"/>
        </w:rPr>
        <w:t>YOUR CALIFORNIA PRIVACY RIGHTS (CALIFORNIA’S SHINE THE LIGHT LAW)</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color w:val="595959"/>
        </w:rPr>
      </w:pPr>
      <w:r w:rsidRPr="007702D3">
        <w:rPr>
          <w:rFonts w:ascii="Arial" w:hAnsi="Arial" w:cs="Arial"/>
          <w:color w:val="595959"/>
        </w:rPr>
        <w:t xml:space="preserve">Under California Civil Code Section 1798 (California's </w:t>
      </w:r>
      <w:proofErr w:type="gramStart"/>
      <w:r w:rsidRPr="007702D3">
        <w:rPr>
          <w:rFonts w:ascii="Arial" w:hAnsi="Arial" w:cs="Arial"/>
          <w:color w:val="595959"/>
        </w:rPr>
        <w:t>Shine</w:t>
      </w:r>
      <w:proofErr w:type="gramEnd"/>
      <w:r w:rsidRPr="007702D3">
        <w:rPr>
          <w:rFonts w:ascii="Arial" w:hAnsi="Arial" w:cs="Arial"/>
          <w:color w:val="595959"/>
        </w:rPr>
        <w:t xml:space="preserve"> the Light law), California residents with an established business relationship with us can request information once a year about sharing their Personal Data with third parties for the third parties' direct marketing purposes.</w:t>
      </w:r>
    </w:p>
    <w:p w:rsidR="007702D3" w:rsidRPr="007702D3" w:rsidRDefault="007702D3" w:rsidP="007702D3">
      <w:pPr>
        <w:spacing w:after="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If you'd like to request more information under the California Shine the Light law, and if you are a California resident, </w:t>
      </w:r>
      <w:proofErr w:type="gramStart"/>
      <w:r w:rsidRPr="007702D3">
        <w:rPr>
          <w:rFonts w:ascii="Arial" w:hAnsi="Arial" w:cs="Arial"/>
          <w:color w:val="595959"/>
        </w:rPr>
        <w:t>You</w:t>
      </w:r>
      <w:proofErr w:type="gramEnd"/>
      <w:r w:rsidRPr="007702D3">
        <w:rPr>
          <w:rFonts w:ascii="Arial" w:hAnsi="Arial" w:cs="Arial"/>
          <w:color w:val="595959"/>
        </w:rPr>
        <w:t xml:space="preserve"> can contact Us using the contact information provided below.</w:t>
      </w:r>
    </w:p>
    <w:p w:rsidR="007702D3" w:rsidRDefault="007702D3" w:rsidP="007702D3">
      <w:pPr>
        <w:spacing w:after="0"/>
        <w:rPr>
          <w:rFonts w:ascii="Arial" w:hAnsi="Arial" w:cs="Arial"/>
          <w:color w:val="595959"/>
        </w:rPr>
      </w:pPr>
    </w:p>
    <w:p w:rsidR="007702D3" w:rsidRPr="008707BE" w:rsidRDefault="007702D3" w:rsidP="007702D3">
      <w:pPr>
        <w:spacing w:after="0"/>
        <w:rPr>
          <w:rFonts w:ascii="Arial" w:hAnsi="Arial" w:cs="Arial"/>
          <w:sz w:val="27"/>
          <w:szCs w:val="27"/>
        </w:rPr>
      </w:pPr>
      <w:r>
        <w:rPr>
          <w:rFonts w:ascii="Arial" w:hAnsi="Arial" w:cs="Arial"/>
          <w:b/>
          <w:bCs/>
          <w:sz w:val="29"/>
          <w:szCs w:val="29"/>
        </w:rPr>
        <w:t>CALIFORNIA PRIVACY RIGHTS FOR MINOR USERS (CALIFORNIA BUSINESS AND PROFESSIONS CODE SECTION 22581)</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color w:val="595959"/>
        </w:rPr>
      </w:pPr>
      <w:r w:rsidRPr="007702D3">
        <w:rPr>
          <w:rFonts w:ascii="Arial" w:hAnsi="Arial" w:cs="Arial"/>
          <w:color w:val="595959"/>
        </w:rPr>
        <w:t>California Business and Professions Code section 22581 allow California residents under the age of 18 who are registered users of online sites, services or applications to request and obtain removal of content or information they have publicly posted.</w:t>
      </w:r>
    </w:p>
    <w:p w:rsidR="007702D3" w:rsidRPr="007702D3" w:rsidRDefault="007702D3" w:rsidP="007702D3">
      <w:pPr>
        <w:spacing w:after="0"/>
        <w:rPr>
          <w:rFonts w:ascii="Arial" w:hAnsi="Arial" w:cs="Arial"/>
          <w:color w:val="595959"/>
        </w:rPr>
      </w:pPr>
    </w:p>
    <w:p w:rsidR="007702D3" w:rsidRDefault="007702D3" w:rsidP="007702D3">
      <w:pPr>
        <w:spacing w:after="0"/>
        <w:rPr>
          <w:rFonts w:ascii="Arial" w:hAnsi="Arial" w:cs="Arial"/>
          <w:color w:val="595959"/>
        </w:rPr>
      </w:pPr>
      <w:r w:rsidRPr="007702D3">
        <w:rPr>
          <w:rFonts w:ascii="Arial" w:hAnsi="Arial" w:cs="Arial"/>
          <w:color w:val="595959"/>
        </w:rPr>
        <w:t xml:space="preserve">To request removal of such data, and if you are a California resident, </w:t>
      </w:r>
      <w:proofErr w:type="gramStart"/>
      <w:r w:rsidRPr="007702D3">
        <w:rPr>
          <w:rFonts w:ascii="Arial" w:hAnsi="Arial" w:cs="Arial"/>
          <w:color w:val="595959"/>
        </w:rPr>
        <w:t>You</w:t>
      </w:r>
      <w:proofErr w:type="gramEnd"/>
      <w:r w:rsidRPr="007702D3">
        <w:rPr>
          <w:rFonts w:ascii="Arial" w:hAnsi="Arial" w:cs="Arial"/>
          <w:color w:val="595959"/>
        </w:rPr>
        <w:t xml:space="preserve"> can contact Us using the contact information provided below, and include the email address associated with Your account.</w:t>
      </w:r>
    </w:p>
    <w:p w:rsidR="007702D3" w:rsidRPr="007702D3" w:rsidRDefault="007702D3" w:rsidP="007702D3">
      <w:pPr>
        <w:spacing w:after="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 xml:space="preserve">Be aware that </w:t>
      </w:r>
      <w:proofErr w:type="gramStart"/>
      <w:r w:rsidRPr="007702D3">
        <w:rPr>
          <w:rFonts w:ascii="Arial" w:hAnsi="Arial" w:cs="Arial"/>
          <w:color w:val="595959"/>
        </w:rPr>
        <w:t>Your</w:t>
      </w:r>
      <w:proofErr w:type="gramEnd"/>
      <w:r w:rsidRPr="007702D3">
        <w:rPr>
          <w:rFonts w:ascii="Arial" w:hAnsi="Arial" w:cs="Arial"/>
          <w:color w:val="595959"/>
        </w:rPr>
        <w:t xml:space="preserve"> request does not guarantee complete or comprehensive removal of content or information posted online and that the law may not permit or require removal in certain circumstances.</w:t>
      </w:r>
    </w:p>
    <w:p w:rsidR="007702D3" w:rsidRDefault="007702D3" w:rsidP="007702D3">
      <w:pPr>
        <w:spacing w:after="0"/>
        <w:rPr>
          <w:rFonts w:ascii="Arial" w:hAnsi="Arial" w:cs="Arial"/>
          <w:color w:val="595959"/>
        </w:rPr>
      </w:pPr>
    </w:p>
    <w:p w:rsidR="007702D3" w:rsidRPr="008707BE" w:rsidRDefault="007702D3" w:rsidP="007702D3">
      <w:pPr>
        <w:spacing w:after="0"/>
        <w:rPr>
          <w:rFonts w:ascii="Arial" w:hAnsi="Arial" w:cs="Arial"/>
          <w:sz w:val="27"/>
          <w:szCs w:val="27"/>
        </w:rPr>
      </w:pPr>
      <w:r>
        <w:rPr>
          <w:rFonts w:ascii="Arial" w:hAnsi="Arial" w:cs="Arial"/>
          <w:b/>
          <w:bCs/>
          <w:sz w:val="29"/>
          <w:szCs w:val="29"/>
        </w:rPr>
        <w:t>LINKS TO OTHER WEBSITES</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color w:val="595959"/>
        </w:rPr>
      </w:pPr>
      <w:r w:rsidRPr="007702D3">
        <w:rPr>
          <w:rFonts w:ascii="Arial" w:hAnsi="Arial" w:cs="Arial"/>
          <w:color w:val="595959"/>
        </w:rPr>
        <w:t xml:space="preserve">Our Service may contain links to other websites that are not operated by </w:t>
      </w:r>
      <w:proofErr w:type="gramStart"/>
      <w:r w:rsidRPr="007702D3">
        <w:rPr>
          <w:rFonts w:ascii="Arial" w:hAnsi="Arial" w:cs="Arial"/>
          <w:color w:val="595959"/>
        </w:rPr>
        <w:t>Us</w:t>
      </w:r>
      <w:proofErr w:type="gramEnd"/>
      <w:r w:rsidRPr="007702D3">
        <w:rPr>
          <w:rFonts w:ascii="Arial" w:hAnsi="Arial" w:cs="Arial"/>
          <w:color w:val="595959"/>
        </w:rPr>
        <w:t xml:space="preserve">. If </w:t>
      </w:r>
      <w:proofErr w:type="gramStart"/>
      <w:r w:rsidRPr="007702D3">
        <w:rPr>
          <w:rFonts w:ascii="Arial" w:hAnsi="Arial" w:cs="Arial"/>
          <w:color w:val="595959"/>
        </w:rPr>
        <w:t>You</w:t>
      </w:r>
      <w:proofErr w:type="gramEnd"/>
      <w:r w:rsidRPr="007702D3">
        <w:rPr>
          <w:rFonts w:ascii="Arial" w:hAnsi="Arial" w:cs="Arial"/>
          <w:color w:val="595959"/>
        </w:rPr>
        <w:t xml:space="preserve"> click on a third party link, You will be directed to that third party's site. We strongly advise </w:t>
      </w:r>
      <w:proofErr w:type="gramStart"/>
      <w:r w:rsidRPr="007702D3">
        <w:rPr>
          <w:rFonts w:ascii="Arial" w:hAnsi="Arial" w:cs="Arial"/>
          <w:color w:val="595959"/>
        </w:rPr>
        <w:t>You</w:t>
      </w:r>
      <w:proofErr w:type="gramEnd"/>
      <w:r w:rsidRPr="007702D3">
        <w:rPr>
          <w:rFonts w:ascii="Arial" w:hAnsi="Arial" w:cs="Arial"/>
          <w:color w:val="595959"/>
        </w:rPr>
        <w:t xml:space="preserve"> to review the Privacy Policy of every site You visit.</w:t>
      </w:r>
    </w:p>
    <w:p w:rsidR="007702D3" w:rsidRPr="007702D3" w:rsidRDefault="007702D3" w:rsidP="007702D3">
      <w:pPr>
        <w:spacing w:after="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We have no control over and assume no responsibility for the content, privacy policies or practices of any third party sites or services.</w:t>
      </w:r>
    </w:p>
    <w:p w:rsidR="007702D3" w:rsidRDefault="007702D3" w:rsidP="007702D3">
      <w:pPr>
        <w:spacing w:after="0"/>
        <w:rPr>
          <w:rFonts w:ascii="Arial" w:hAnsi="Arial" w:cs="Arial"/>
          <w:color w:val="595959"/>
        </w:rPr>
      </w:pPr>
    </w:p>
    <w:p w:rsidR="007702D3" w:rsidRPr="008707BE" w:rsidRDefault="007702D3" w:rsidP="007702D3">
      <w:pPr>
        <w:spacing w:after="0"/>
        <w:rPr>
          <w:rFonts w:ascii="Arial" w:hAnsi="Arial" w:cs="Arial"/>
          <w:sz w:val="27"/>
          <w:szCs w:val="27"/>
        </w:rPr>
      </w:pPr>
      <w:r>
        <w:rPr>
          <w:rFonts w:ascii="Arial" w:hAnsi="Arial" w:cs="Arial"/>
          <w:b/>
          <w:bCs/>
          <w:sz w:val="29"/>
          <w:szCs w:val="29"/>
        </w:rPr>
        <w:t>CHANGES TO THIS PRIVACY POLICY</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color w:val="595959"/>
        </w:rPr>
      </w:pPr>
      <w:r w:rsidRPr="007702D3">
        <w:rPr>
          <w:rFonts w:ascii="Arial" w:hAnsi="Arial" w:cs="Arial"/>
          <w:color w:val="595959"/>
        </w:rPr>
        <w:t xml:space="preserve">We may update our Privacy Policy from time to time. We will notify </w:t>
      </w:r>
      <w:proofErr w:type="gramStart"/>
      <w:r w:rsidRPr="007702D3">
        <w:rPr>
          <w:rFonts w:ascii="Arial" w:hAnsi="Arial" w:cs="Arial"/>
          <w:color w:val="595959"/>
        </w:rPr>
        <w:t>You</w:t>
      </w:r>
      <w:proofErr w:type="gramEnd"/>
      <w:r w:rsidRPr="007702D3">
        <w:rPr>
          <w:rFonts w:ascii="Arial" w:hAnsi="Arial" w:cs="Arial"/>
          <w:color w:val="595959"/>
        </w:rPr>
        <w:t xml:space="preserve"> of any changes by posting the new Privacy Policy on this page.</w:t>
      </w:r>
    </w:p>
    <w:p w:rsidR="007702D3" w:rsidRPr="007702D3" w:rsidRDefault="007702D3" w:rsidP="007702D3">
      <w:pPr>
        <w:spacing w:after="0"/>
        <w:rPr>
          <w:rFonts w:ascii="Arial" w:hAnsi="Arial" w:cs="Arial"/>
          <w:color w:val="595959"/>
        </w:rPr>
      </w:pPr>
    </w:p>
    <w:p w:rsidR="007702D3" w:rsidRDefault="007702D3" w:rsidP="007702D3">
      <w:pPr>
        <w:spacing w:after="0"/>
        <w:rPr>
          <w:rFonts w:ascii="Arial" w:hAnsi="Arial" w:cs="Arial"/>
          <w:color w:val="595959"/>
        </w:rPr>
      </w:pPr>
      <w:r w:rsidRPr="007702D3">
        <w:rPr>
          <w:rFonts w:ascii="Arial" w:hAnsi="Arial" w:cs="Arial"/>
          <w:color w:val="595959"/>
        </w:rPr>
        <w:t xml:space="preserve">We will let </w:t>
      </w:r>
      <w:proofErr w:type="gramStart"/>
      <w:r w:rsidRPr="007702D3">
        <w:rPr>
          <w:rFonts w:ascii="Arial" w:hAnsi="Arial" w:cs="Arial"/>
          <w:color w:val="595959"/>
        </w:rPr>
        <w:t>You</w:t>
      </w:r>
      <w:proofErr w:type="gramEnd"/>
      <w:r w:rsidRPr="007702D3">
        <w:rPr>
          <w:rFonts w:ascii="Arial" w:hAnsi="Arial" w:cs="Arial"/>
          <w:color w:val="595959"/>
        </w:rPr>
        <w:t xml:space="preserve"> know via email and/or a prominent notice on Our Service, prior to the change becoming effective and update the "Last updated" date at the top of this Privacy Policy.</w:t>
      </w:r>
    </w:p>
    <w:p w:rsidR="007702D3" w:rsidRPr="007702D3" w:rsidRDefault="007702D3" w:rsidP="007702D3">
      <w:pPr>
        <w:spacing w:after="0"/>
        <w:rPr>
          <w:rFonts w:ascii="Arial" w:hAnsi="Arial" w:cs="Arial"/>
          <w:color w:val="595959"/>
        </w:rPr>
      </w:pPr>
    </w:p>
    <w:p w:rsidR="007702D3" w:rsidRPr="007702D3" w:rsidRDefault="007702D3" w:rsidP="007702D3">
      <w:pPr>
        <w:spacing w:after="0"/>
        <w:rPr>
          <w:rFonts w:ascii="Arial" w:hAnsi="Arial" w:cs="Arial"/>
          <w:color w:val="595959"/>
        </w:rPr>
      </w:pPr>
      <w:r w:rsidRPr="007702D3">
        <w:rPr>
          <w:rFonts w:ascii="Arial" w:hAnsi="Arial" w:cs="Arial"/>
          <w:color w:val="595959"/>
        </w:rPr>
        <w:t>You are advised to review this Privacy Policy periodically for any changes. Changes to this Privacy Policy are effective when they are posted on this page.</w:t>
      </w:r>
    </w:p>
    <w:p w:rsidR="007702D3" w:rsidRDefault="007702D3" w:rsidP="007702D3">
      <w:pPr>
        <w:spacing w:after="0"/>
        <w:rPr>
          <w:rFonts w:ascii="Arial" w:hAnsi="Arial" w:cs="Arial"/>
          <w:color w:val="595959"/>
        </w:rPr>
      </w:pPr>
    </w:p>
    <w:p w:rsidR="007702D3" w:rsidRPr="008707BE" w:rsidRDefault="007702D3" w:rsidP="007702D3">
      <w:pPr>
        <w:spacing w:after="0"/>
        <w:rPr>
          <w:rFonts w:ascii="Arial" w:hAnsi="Arial" w:cs="Arial"/>
          <w:sz w:val="27"/>
          <w:szCs w:val="27"/>
        </w:rPr>
      </w:pPr>
      <w:r>
        <w:rPr>
          <w:rFonts w:ascii="Arial" w:hAnsi="Arial" w:cs="Arial"/>
          <w:b/>
          <w:bCs/>
          <w:sz w:val="29"/>
          <w:szCs w:val="29"/>
        </w:rPr>
        <w:t>CONTACT US</w:t>
      </w:r>
    </w:p>
    <w:p w:rsidR="007702D3" w:rsidRPr="008707BE" w:rsidRDefault="007702D3" w:rsidP="007702D3">
      <w:pPr>
        <w:spacing w:after="0"/>
        <w:jc w:val="both"/>
        <w:rPr>
          <w:rFonts w:ascii="Arial" w:hAnsi="Arial" w:cs="Arial"/>
          <w:sz w:val="27"/>
          <w:szCs w:val="27"/>
        </w:rPr>
      </w:pPr>
    </w:p>
    <w:p w:rsidR="007702D3" w:rsidRDefault="007702D3" w:rsidP="007702D3">
      <w:pPr>
        <w:spacing w:after="0"/>
        <w:rPr>
          <w:rFonts w:ascii="Arial" w:hAnsi="Arial" w:cs="Arial"/>
          <w:color w:val="595959"/>
        </w:rPr>
      </w:pPr>
      <w:r w:rsidRPr="007702D3">
        <w:rPr>
          <w:rFonts w:ascii="Arial" w:hAnsi="Arial" w:cs="Arial"/>
          <w:color w:val="595959"/>
        </w:rPr>
        <w:t>If you have any questions about this Privacy Policy, You can contact us:</w:t>
      </w:r>
    </w:p>
    <w:p w:rsidR="007702D3" w:rsidRPr="007702D3" w:rsidRDefault="007702D3" w:rsidP="007702D3">
      <w:pPr>
        <w:spacing w:after="0"/>
        <w:rPr>
          <w:rFonts w:ascii="Arial" w:hAnsi="Arial" w:cs="Arial"/>
          <w:color w:val="595959"/>
        </w:rPr>
      </w:pPr>
    </w:p>
    <w:p w:rsidR="007702D3" w:rsidRPr="007702D3" w:rsidRDefault="007702D3" w:rsidP="007702D3">
      <w:pPr>
        <w:numPr>
          <w:ilvl w:val="0"/>
          <w:numId w:val="7"/>
        </w:numPr>
        <w:spacing w:after="0"/>
        <w:rPr>
          <w:rFonts w:ascii="Arial" w:hAnsi="Arial" w:cs="Arial"/>
          <w:color w:val="595959"/>
        </w:rPr>
      </w:pPr>
      <w:r w:rsidRPr="007702D3">
        <w:rPr>
          <w:rFonts w:ascii="Arial" w:hAnsi="Arial" w:cs="Arial"/>
          <w:color w:val="595959"/>
        </w:rPr>
        <w:t>By email: moondarksome@gmail.com</w:t>
      </w:r>
    </w:p>
    <w:p w:rsidR="007702D3" w:rsidRPr="007702D3" w:rsidRDefault="007702D3" w:rsidP="007702D3">
      <w:pPr>
        <w:spacing w:after="0"/>
        <w:rPr>
          <w:rFonts w:ascii="Arial" w:hAnsi="Arial" w:cs="Arial"/>
          <w:color w:val="595959"/>
        </w:rPr>
      </w:pPr>
    </w:p>
    <w:p w:rsidR="003E6F76" w:rsidRPr="007C2877" w:rsidRDefault="00D0345F" w:rsidP="00D0345F">
      <w:pPr>
        <w:pStyle w:val="Closing"/>
        <w:jc w:val="center"/>
        <w:rPr>
          <w:szCs w:val="24"/>
        </w:rPr>
      </w:pPr>
      <w:r>
        <w:rPr>
          <w:noProof/>
          <w:szCs w:val="24"/>
        </w:rPr>
        <w:drawing>
          <wp:inline distT="0" distB="0" distL="0" distR="0" wp14:anchorId="2FD2959F" wp14:editId="3CC2BA85">
            <wp:extent cx="2390775" cy="2390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547" cy="2390547"/>
                    </a:xfrm>
                    <a:prstGeom prst="rect">
                      <a:avLst/>
                    </a:prstGeom>
                  </pic:spPr>
                </pic:pic>
              </a:graphicData>
            </a:graphic>
          </wp:inline>
        </w:drawing>
      </w:r>
    </w:p>
    <w:sectPr w:rsidR="003E6F76" w:rsidRPr="007C2877" w:rsidSect="00F5460F">
      <w:headerReference w:type="default" r:id="rId11"/>
      <w:footerReference w:type="default" r:id="rId12"/>
      <w:type w:val="nextColumn"/>
      <w:pgSz w:w="12240" w:h="15840" w:code="1"/>
      <w:pgMar w:top="1152" w:right="878" w:bottom="1267" w:left="87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20" w:rsidRDefault="00827A20">
      <w:pPr>
        <w:spacing w:after="0"/>
      </w:pPr>
      <w:r>
        <w:separator/>
      </w:r>
    </w:p>
  </w:endnote>
  <w:endnote w:type="continuationSeparator" w:id="0">
    <w:p w:rsidR="00827A20" w:rsidRDefault="00827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4"/>
      <w:gridCol w:w="2940"/>
      <w:gridCol w:w="6014"/>
    </w:tblGrid>
    <w:tr w:rsidR="0013009F" w:rsidTr="0013009F">
      <w:trPr>
        <w:trHeight w:val="477"/>
      </w:trPr>
      <w:tc>
        <w:tcPr>
          <w:tcW w:w="3254" w:type="dxa"/>
          <w:tcBorders>
            <w:top w:val="nil"/>
            <w:left w:val="nil"/>
            <w:bottom w:val="nil"/>
            <w:right w:val="nil"/>
          </w:tcBorders>
        </w:tcPr>
        <w:p w:rsidR="0013009F" w:rsidRPr="00926E77" w:rsidRDefault="0013009F" w:rsidP="0013009F">
          <w:pPr>
            <w:pStyle w:val="Header"/>
            <w:spacing w:after="0"/>
            <w:rPr>
              <w:noProof/>
            </w:rPr>
          </w:pPr>
        </w:p>
      </w:tc>
      <w:tc>
        <w:tcPr>
          <w:tcW w:w="2940" w:type="dxa"/>
          <w:tcBorders>
            <w:top w:val="nil"/>
            <w:left w:val="nil"/>
            <w:bottom w:val="nil"/>
            <w:right w:val="nil"/>
          </w:tcBorders>
        </w:tcPr>
        <w:p w:rsidR="0013009F" w:rsidRPr="00926E77" w:rsidRDefault="0013009F" w:rsidP="0013009F">
          <w:pPr>
            <w:pStyle w:val="Header"/>
            <w:spacing w:after="0"/>
            <w:rPr>
              <w:noProof/>
            </w:rPr>
          </w:pPr>
        </w:p>
      </w:tc>
      <w:tc>
        <w:tcPr>
          <w:tcW w:w="6014" w:type="dxa"/>
          <w:tcBorders>
            <w:top w:val="nil"/>
            <w:left w:val="nil"/>
            <w:bottom w:val="nil"/>
            <w:right w:val="nil"/>
          </w:tcBorders>
        </w:tcPr>
        <w:p w:rsidR="0013009F" w:rsidRPr="00926E77" w:rsidRDefault="0013009F" w:rsidP="0013009F">
          <w:pPr>
            <w:pStyle w:val="Header"/>
            <w:spacing w:afterAutospacing="1"/>
            <w:jc w:val="right"/>
            <w:rPr>
              <w:noProof/>
            </w:rPr>
          </w:pPr>
        </w:p>
      </w:tc>
    </w:tr>
  </w:tbl>
  <w:p w:rsidR="00A4541E" w:rsidRPr="0013009F" w:rsidRDefault="00A4541E" w:rsidP="0013009F">
    <w:pPr>
      <w:pStyle w:val="Footer"/>
      <w:tabs>
        <w:tab w:val="clear" w:pos="4320"/>
        <w:tab w:val="clear" w:pos="8640"/>
        <w:tab w:val="left" w:pos="8040"/>
      </w:tabs>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20" w:rsidRDefault="00827A20">
      <w:pPr>
        <w:spacing w:after="0"/>
      </w:pPr>
      <w:r>
        <w:separator/>
      </w:r>
    </w:p>
  </w:footnote>
  <w:footnote w:type="continuationSeparator" w:id="0">
    <w:p w:rsidR="00827A20" w:rsidRDefault="00827A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0"/>
      <w:gridCol w:w="6118"/>
    </w:tblGrid>
    <w:tr w:rsidR="00F5460F" w:rsidTr="00F5460F">
      <w:trPr>
        <w:trHeight w:val="975"/>
      </w:trPr>
      <w:tc>
        <w:tcPr>
          <w:tcW w:w="6090" w:type="dxa"/>
          <w:tcBorders>
            <w:top w:val="nil"/>
            <w:left w:val="nil"/>
            <w:bottom w:val="nil"/>
            <w:right w:val="nil"/>
          </w:tcBorders>
        </w:tcPr>
        <w:p w:rsidR="00F5460F" w:rsidRDefault="00F5460F" w:rsidP="00F5460F">
          <w:pPr>
            <w:pStyle w:val="Header"/>
            <w:spacing w:after="0"/>
          </w:pPr>
          <w:r>
            <w:rPr>
              <w:noProof/>
            </w:rPr>
            <mc:AlternateContent>
              <mc:Choice Requires="wpg">
                <w:drawing>
                  <wp:inline distT="0" distB="0" distL="0" distR="0" wp14:anchorId="0995D758" wp14:editId="5473093C">
                    <wp:extent cx="3149162" cy="895350"/>
                    <wp:effectExtent l="0" t="0" r="0" b="0"/>
                    <wp:docPr id="22" name="Group 22" descr="colored graphic design"/>
                    <wp:cNvGraphicFramePr/>
                    <a:graphic xmlns:a="http://schemas.openxmlformats.org/drawingml/2006/main">
                      <a:graphicData uri="http://schemas.microsoft.com/office/word/2010/wordprocessingGroup">
                        <wpg:wgp>
                          <wpg:cNvGrpSpPr/>
                          <wpg:grpSpPr>
                            <a:xfrm>
                              <a:off x="0" y="0"/>
                              <a:ext cx="3149162" cy="895350"/>
                              <a:chOff x="0" y="0"/>
                              <a:chExt cx="2914650" cy="828675"/>
                            </a:xfrm>
                          </wpg:grpSpPr>
                          <pic:pic xmlns:pic="http://schemas.openxmlformats.org/drawingml/2006/picture">
                            <pic:nvPicPr>
                              <pic:cNvPr id="20" name="Graphic 20" descr="colored half circle"/>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1257300" y="0"/>
                                <a:ext cx="1657350" cy="828675"/>
                              </a:xfrm>
                              <a:prstGeom prst="rect">
                                <a:avLst/>
                              </a:prstGeom>
                            </pic:spPr>
                          </pic:pic>
                          <pic:pic xmlns:pic="http://schemas.openxmlformats.org/drawingml/2006/picture">
                            <pic:nvPicPr>
                              <pic:cNvPr id="21" name="Graphic 21" descr="colored half circle"/>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657350" cy="828675"/>
                              </a:xfrm>
                              <a:prstGeom prst="rect">
                                <a:avLst/>
                              </a:prstGeom>
                            </pic:spPr>
                          </pic:pic>
                        </wpg:wgp>
                      </a:graphicData>
                    </a:graphic>
                  </wp:inline>
                </w:drawing>
              </mc:Choice>
              <mc:Fallback>
                <w:pict>
                  <v:group id="Group 22" o:spid="_x0000_s1026" alt="Description: colored graphic design" style="width:247.95pt;height:70.5pt;mso-position-horizontal-relative:char;mso-position-vertical-relative:line" coordsize="2914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&#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alt="colored half circle" style="position:absolute;left:12573;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AobAAAAA2wAAAA8AAABkcnMvZG93bnJldi54bWxET8uKwjAU3Qv+Q7jC7DRVcZDaVFQYGQbE&#10;5wdcmmtbbW46TabWvzeLAZeH806WnalES40rLSsYjyIQxJnVJecKLuev4RyE88gaK8uk4EkOlmm/&#10;l2Cs7YOP1J58LkIIuxgVFN7XsZQuK8igG9maOHBX2xj0ATa51A0+Qrip5CSKPqXBkkNDgTVtCsru&#10;pz+jYG9mfv2z3eynv3xpj/lZ724HrdTHoFstQHjq/Fv87/7WCiZhffgSfoBM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QChsAAAADbAAAADwAAAAAAAAAAAAAAAACfAgAA&#10;ZHJzL2Rvd25yZXYueG1sUEsFBgAAAAAEAAQA9wAAAIwDAAAAAA==&#10;">
                      <v:imagedata r:id="rId5" o:title="colored half circle"/>
                      <v:path arrowok="t"/>
                    </v:shape>
                    <v:shape id="Graphic 21" o:spid="_x0000_s1028" type="#_x0000_t75" alt="colored half circle" style="position:absolute;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QcbFAAAA2wAAAA8AAABkcnMvZG93bnJldi54bWxEj8FqwzAQRO+F/IPYQG+NHB9M60QJIWDi&#10;QA9t2ktui7WRTayVYym226+vCoUeh9l5s7PeTrYVA/W+caxguUhAEFdON2wUfH4UT88gfEDW2Dom&#10;BV/kYbuZPawx127kdxpOwYgIYZ+jgjqELpfSVzVZ9AvXEUfv4nqLIcreSN3jGOG2lWmSZNJiw7Gh&#10;xo72NVXX093GNxLDQ+mL9vZ69G+HszlmL99npR7n024FItAU/o//0qVWkC7hd0sE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EHGxQAAANsAAAAPAAAAAAAAAAAAAAAA&#10;AJ8CAABkcnMvZG93bnJldi54bWxQSwUGAAAAAAQABAD3AAAAkQMAAAAA&#10;">
                      <v:imagedata r:id="rId6" o:title="colored half circle"/>
                      <v:path arrowok="t"/>
                    </v:shape>
                    <w10:anchorlock/>
                  </v:group>
                </w:pict>
              </mc:Fallback>
            </mc:AlternateContent>
          </w:r>
        </w:p>
      </w:tc>
      <w:tc>
        <w:tcPr>
          <w:tcW w:w="6118" w:type="dxa"/>
          <w:tcBorders>
            <w:top w:val="nil"/>
            <w:left w:val="nil"/>
            <w:bottom w:val="nil"/>
            <w:right w:val="nil"/>
          </w:tcBorders>
          <w:vAlign w:val="bottom"/>
        </w:tcPr>
        <w:p w:rsidR="00F5460F" w:rsidRDefault="00F5460F" w:rsidP="00F5460F">
          <w:pPr>
            <w:pStyle w:val="Header"/>
            <w:jc w:val="right"/>
          </w:pPr>
          <w:r w:rsidRPr="00926E77">
            <w:rPr>
              <w:noProof/>
            </w:rPr>
            <mc:AlternateContent>
              <mc:Choice Requires="wps">
                <w:drawing>
                  <wp:inline distT="0" distB="0" distL="0" distR="0" wp14:anchorId="75E01858" wp14:editId="3112D537">
                    <wp:extent cx="2895600" cy="457200"/>
                    <wp:effectExtent l="0" t="0" r="0" b="0"/>
                    <wp:docPr id="1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5600" cy="457200"/>
                            </a:xfrm>
                            <a:prstGeom prst="rect">
                              <a:avLst/>
                            </a:prstGeom>
                            <a:noFill/>
                            <a:ln>
                              <a:noFill/>
                            </a:ln>
                            <a:effectLst/>
                            <a:extLst/>
                          </wps:spPr>
                          <wps:txbx>
                            <w:txbxContent>
                              <w:p w:rsidR="00F5460F" w:rsidRPr="00F647D3" w:rsidRDefault="00D0345F" w:rsidP="00F5460F">
                                <w:pPr>
                                  <w:pStyle w:val="Heading1"/>
                                </w:pPr>
                                <w:r>
                                  <w:t>Darksome Moon</w:t>
                                </w:r>
                              </w:p>
                              <w:p w:rsidR="00F5460F" w:rsidRPr="00F5460F" w:rsidRDefault="00F5460F" w:rsidP="00F5460F">
                                <w:pPr>
                                  <w:pStyle w:val="Heading1"/>
                                </w:pPr>
                              </w:p>
                            </w:txbxContent>
                          </wps:txbx>
                          <wps:bodyPr rot="0" vert="horz" wrap="square" lIns="36195" tIns="36195" rIns="457200" bIns="361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4" o:spid="_x0000_s1026" type="#_x0000_t202" style="width:22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" filled="f" stroked="f">
                    <o:lock v:ext="edit" shapetype="t"/>
                    <v:textbox inset="2.85pt,2.85pt,36pt,2.85pt">
                      <w:txbxContent>
                        <w:p w:rsidR="00F5460F" w:rsidRPr="00F647D3" w:rsidRDefault="00D0345F" w:rsidP="00F5460F">
                          <w:pPr>
                            <w:pStyle w:val="Heading1"/>
                          </w:pPr>
                          <w:r>
                            <w:t>Darksome Moon</w:t>
                          </w:r>
                        </w:p>
                        <w:p w:rsidR="00F5460F" w:rsidRPr="00F5460F" w:rsidRDefault="00F5460F" w:rsidP="00F5460F">
                          <w:pPr>
                            <w:pStyle w:val="Heading1"/>
                          </w:pPr>
                        </w:p>
                      </w:txbxContent>
                    </v:textbox>
                    <w10:anchorlock/>
                  </v:shape>
                </w:pict>
              </mc:Fallback>
            </mc:AlternateContent>
          </w:r>
        </w:p>
      </w:tc>
    </w:tr>
    <w:tr w:rsidR="00F5460F" w:rsidTr="00F5460F">
      <w:trPr>
        <w:trHeight w:val="477"/>
      </w:trPr>
      <w:tc>
        <w:tcPr>
          <w:tcW w:w="6090" w:type="dxa"/>
          <w:tcBorders>
            <w:top w:val="nil"/>
            <w:left w:val="nil"/>
            <w:bottom w:val="nil"/>
            <w:right w:val="nil"/>
          </w:tcBorders>
        </w:tcPr>
        <w:p w:rsidR="00F5460F" w:rsidRPr="00926E77" w:rsidRDefault="00F5460F" w:rsidP="00F647D3">
          <w:pPr>
            <w:pStyle w:val="Header"/>
            <w:spacing w:after="0"/>
            <w:rPr>
              <w:noProof/>
            </w:rPr>
          </w:pPr>
        </w:p>
      </w:tc>
      <w:tc>
        <w:tcPr>
          <w:tcW w:w="6118" w:type="dxa"/>
          <w:tcBorders>
            <w:top w:val="nil"/>
            <w:left w:val="nil"/>
            <w:bottom w:val="nil"/>
            <w:right w:val="nil"/>
          </w:tcBorders>
        </w:tcPr>
        <w:p w:rsidR="00F5460F" w:rsidRPr="00926E77" w:rsidRDefault="00F5460F" w:rsidP="00F5460F">
          <w:pPr>
            <w:pStyle w:val="Header"/>
            <w:jc w:val="right"/>
            <w:rPr>
              <w:noProof/>
            </w:rPr>
          </w:pPr>
          <w:r>
            <w:rPr>
              <w:noProof/>
            </w:rPr>
            <mc:AlternateContent>
              <mc:Choice Requires="wps">
                <w:drawing>
                  <wp:inline distT="0" distB="0" distL="0" distR="0" wp14:anchorId="58528D1F">
                    <wp:extent cx="2743200" cy="409575"/>
                    <wp:effectExtent l="0" t="0" r="0" b="0"/>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409575"/>
                            </a:xfrm>
                            <a:prstGeom prst="rect">
                              <a:avLst/>
                            </a:prstGeom>
                            <a:noFill/>
                            <a:ln>
                              <a:noFill/>
                            </a:ln>
                            <a:effectLst/>
                            <a:extLst/>
                          </wps:spPr>
                          <wps:txbx>
                            <w:txbxContent>
                              <w:p w:rsidR="00F5460F" w:rsidRPr="00390E2F" w:rsidRDefault="00D0345F" w:rsidP="00F5460F">
                                <w:pPr>
                                  <w:pStyle w:val="Subtitle"/>
                                  <w:jc w:val="right"/>
                                </w:pPr>
                                <w:r>
                                  <w:t>An All Paths Pagan Community</w:t>
                                </w:r>
                              </w:p>
                            </w:txbxContent>
                          </wps:txbx>
                          <wps:bodyPr rot="0" vert="horz" wrap="square" lIns="36195" tIns="36195" rIns="457200" bIns="36195" anchor="t" anchorCtr="0" upright="1">
                            <a:spAutoFit/>
                          </wps:bodyPr>
                        </wps:wsp>
                      </a:graphicData>
                    </a:graphic>
                  </wp:inline>
                </w:drawing>
              </mc:Choice>
              <mc:Fallback>
                <w:pict>
                  <v:shape id="Text Box 194" o:spid="_x0000_s1027" type="#_x0000_t202" style="width:3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" filled="f" stroked="f">
                    <o:lock v:ext="edit" shapetype="t"/>
                    <v:textbox style="mso-fit-shape-to-text:t" inset="2.85pt,2.85pt,36pt,2.85pt">
                      <w:txbxContent>
                        <w:p w:rsidR="00F5460F" w:rsidRPr="00390E2F" w:rsidRDefault="00D0345F" w:rsidP="00F5460F">
                          <w:pPr>
                            <w:pStyle w:val="Subtitle"/>
                            <w:jc w:val="right"/>
                          </w:pPr>
                          <w:r>
                            <w:t>An All Paths Pagan Community</w:t>
                          </w: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405"/>
    <w:multiLevelType w:val="multilevel"/>
    <w:tmpl w:val="8A1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46FE4"/>
    <w:multiLevelType w:val="multilevel"/>
    <w:tmpl w:val="8E9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B2AAD"/>
    <w:multiLevelType w:val="multilevel"/>
    <w:tmpl w:val="B0B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62C09"/>
    <w:multiLevelType w:val="multilevel"/>
    <w:tmpl w:val="25F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24981"/>
    <w:multiLevelType w:val="multilevel"/>
    <w:tmpl w:val="564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6B60AA"/>
    <w:multiLevelType w:val="multilevel"/>
    <w:tmpl w:val="449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F2070A"/>
    <w:multiLevelType w:val="multilevel"/>
    <w:tmpl w:val="90C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5F"/>
    <w:rsid w:val="000C670A"/>
    <w:rsid w:val="0013009F"/>
    <w:rsid w:val="00252FC1"/>
    <w:rsid w:val="00252FCD"/>
    <w:rsid w:val="002E344C"/>
    <w:rsid w:val="00327DF3"/>
    <w:rsid w:val="00336805"/>
    <w:rsid w:val="00390875"/>
    <w:rsid w:val="003E6F76"/>
    <w:rsid w:val="003F74CF"/>
    <w:rsid w:val="00506068"/>
    <w:rsid w:val="005063B3"/>
    <w:rsid w:val="00594CAD"/>
    <w:rsid w:val="006A0DE6"/>
    <w:rsid w:val="007140F8"/>
    <w:rsid w:val="00764D79"/>
    <w:rsid w:val="007702D3"/>
    <w:rsid w:val="007A747E"/>
    <w:rsid w:val="007B6EBF"/>
    <w:rsid w:val="007B7F61"/>
    <w:rsid w:val="007C2877"/>
    <w:rsid w:val="00827A20"/>
    <w:rsid w:val="00827BB3"/>
    <w:rsid w:val="008468E8"/>
    <w:rsid w:val="009A4987"/>
    <w:rsid w:val="00A044BB"/>
    <w:rsid w:val="00A4541E"/>
    <w:rsid w:val="00B8212F"/>
    <w:rsid w:val="00BE7974"/>
    <w:rsid w:val="00C5148F"/>
    <w:rsid w:val="00C95CA3"/>
    <w:rsid w:val="00C96915"/>
    <w:rsid w:val="00CA2308"/>
    <w:rsid w:val="00D0345F"/>
    <w:rsid w:val="00E14665"/>
    <w:rsid w:val="00EC7904"/>
    <w:rsid w:val="00F5460F"/>
    <w:rsid w:val="00F647D3"/>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 w:type="character" w:styleId="Hyperlink">
    <w:name w:val="Hyperlink"/>
    <w:basedOn w:val="DefaultParagraphFont"/>
    <w:uiPriority w:val="99"/>
    <w:unhideWhenUsed/>
    <w:rsid w:val="00336805"/>
    <w:rPr>
      <w:color w:val="3592C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 w:type="character" w:styleId="Hyperlink">
    <w:name w:val="Hyperlink"/>
    <w:basedOn w:val="DefaultParagraphFont"/>
    <w:uiPriority w:val="99"/>
    <w:unhideWhenUsed/>
    <w:rsid w:val="00336805"/>
    <w:rPr>
      <w:color w:val="3592C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somemo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rmsfeed.com/blog/cook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Letterhead_Arc_design.dotx" TargetMode="External"/></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1">
      <a:majorFont>
        <a:latin typeface="Arial Black"/>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Letterhead_Arc_design</Template>
  <TotalTime>34</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dcterms:created xsi:type="dcterms:W3CDTF">2020-06-30T18:18:00Z</dcterms:created>
  <dcterms:modified xsi:type="dcterms:W3CDTF">2020-06-30T18:55:00Z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