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0F" w:rsidRPr="00F5460F" w:rsidRDefault="002A1424" w:rsidP="00F5460F">
      <w:pPr>
        <w:pStyle w:val="Heading2"/>
        <w:spacing w:before="1000"/>
      </w:pPr>
      <w:r>
        <w:t>Seeker’s Guide</w:t>
      </w:r>
    </w:p>
    <w:p w:rsidR="00F5460F" w:rsidRPr="00F5460F" w:rsidRDefault="00F5460F" w:rsidP="00F5460F"/>
    <w:p w:rsidR="00D0345F" w:rsidRPr="007B7F61" w:rsidRDefault="002A1424" w:rsidP="007B7F61">
      <w:pPr>
        <w:pStyle w:val="Salutation"/>
        <w:spacing w:before="0"/>
        <w:rPr>
          <w:szCs w:val="24"/>
        </w:rPr>
      </w:pPr>
      <w:r>
        <w:rPr>
          <w:szCs w:val="24"/>
        </w:rPr>
        <w:t>For Finding Covens, Circles and Groups</w:t>
      </w:r>
    </w:p>
    <w:p w:rsidR="00D0345F" w:rsidRPr="008707BE" w:rsidRDefault="00D0345F" w:rsidP="00D0345F">
      <w:pPr>
        <w:spacing w:after="0"/>
        <w:rPr>
          <w:rFonts w:ascii="Arial" w:hAnsi="Arial" w:cs="Arial"/>
          <w:sz w:val="27"/>
          <w:szCs w:val="27"/>
        </w:rPr>
      </w:pPr>
    </w:p>
    <w:p w:rsidR="00D0345F" w:rsidRDefault="002A1424" w:rsidP="00D0345F">
      <w:pPr>
        <w:spacing w:after="0"/>
        <w:rPr>
          <w:rFonts w:ascii="Arial" w:hAnsi="Arial" w:cs="Arial"/>
          <w:b/>
          <w:bCs/>
          <w:sz w:val="29"/>
          <w:szCs w:val="29"/>
        </w:rPr>
      </w:pPr>
      <w:bookmarkStart w:id="0" w:name="_4rd71iod99ud"/>
      <w:bookmarkEnd w:id="0"/>
      <w:r>
        <w:rPr>
          <w:rFonts w:ascii="Arial" w:hAnsi="Arial" w:cs="Arial"/>
          <w:b/>
          <w:bCs/>
          <w:sz w:val="29"/>
          <w:szCs w:val="29"/>
        </w:rPr>
        <w:t>Warning Signs</w:t>
      </w:r>
      <w:r w:rsidR="00AD45EE">
        <w:rPr>
          <w:rFonts w:ascii="Arial" w:hAnsi="Arial" w:cs="Arial"/>
          <w:b/>
          <w:bCs/>
          <w:sz w:val="29"/>
          <w:szCs w:val="29"/>
        </w:rPr>
        <w:t>:</w:t>
      </w:r>
    </w:p>
    <w:p w:rsidR="00D0345F" w:rsidRPr="008707BE" w:rsidRDefault="00D0345F" w:rsidP="00D0345F">
      <w:pPr>
        <w:spacing w:after="0"/>
        <w:rPr>
          <w:rFonts w:ascii="Arial" w:hAnsi="Arial" w:cs="Arial"/>
          <w:sz w:val="27"/>
          <w:szCs w:val="27"/>
        </w:rPr>
      </w:pPr>
    </w:p>
    <w:p w:rsidR="002A1424" w:rsidRDefault="007C6BDA" w:rsidP="002A1424">
      <w:pPr>
        <w:numPr>
          <w:ilvl w:val="0"/>
          <w:numId w:val="8"/>
        </w:numPr>
        <w:spacing w:after="0"/>
        <w:rPr>
          <w:rFonts w:ascii="Arial" w:hAnsi="Arial" w:cs="Arial"/>
          <w:color w:val="595959"/>
        </w:rPr>
      </w:pPr>
      <w:r>
        <w:rPr>
          <w:rFonts w:ascii="Arial" w:hAnsi="Arial" w:cs="Arial"/>
          <w:color w:val="595959"/>
        </w:rPr>
        <w:t xml:space="preserve">Most groups do not request payment for training and </w:t>
      </w:r>
      <w:r w:rsidR="002A1424" w:rsidRPr="002A1424">
        <w:rPr>
          <w:rFonts w:ascii="Arial" w:hAnsi="Arial" w:cs="Arial"/>
          <w:color w:val="595959"/>
        </w:rPr>
        <w:t>have a policy against accepting cash payment fo</w:t>
      </w:r>
      <w:r>
        <w:rPr>
          <w:rFonts w:ascii="Arial" w:hAnsi="Arial" w:cs="Arial"/>
          <w:color w:val="595959"/>
        </w:rPr>
        <w:t>r same</w:t>
      </w:r>
      <w:bookmarkStart w:id="1" w:name="_GoBack"/>
      <w:bookmarkEnd w:id="1"/>
      <w:r>
        <w:rPr>
          <w:rFonts w:ascii="Arial" w:hAnsi="Arial" w:cs="Arial"/>
          <w:color w:val="595959"/>
        </w:rPr>
        <w:t xml:space="preserve">, however there are some exceptions. In most cases, legitimate groups that do require financial contribution will be upfront with such costs and reasons why. </w:t>
      </w:r>
      <w:r w:rsidR="002A1424" w:rsidRPr="002A1424">
        <w:rPr>
          <w:rFonts w:ascii="Arial" w:hAnsi="Arial" w:cs="Arial"/>
          <w:color w:val="595959"/>
        </w:rPr>
        <w:t>Some broader Pagan orga</w:t>
      </w:r>
      <w:r>
        <w:rPr>
          <w:rFonts w:ascii="Arial" w:hAnsi="Arial" w:cs="Arial"/>
          <w:color w:val="595959"/>
        </w:rPr>
        <w:t xml:space="preserve">nizations may ask for donations </w:t>
      </w:r>
      <w:r w:rsidR="002A1424" w:rsidRPr="002A1424">
        <w:rPr>
          <w:rFonts w:ascii="Arial" w:hAnsi="Arial" w:cs="Arial"/>
          <w:color w:val="595959"/>
        </w:rPr>
        <w:t>for materials. This is not the same as charging for training. In addition, some coven leaders may ask you to bring wine, food, candles, or other supplies to a ritual. Again, this is not the same as asking for payment for training. </w:t>
      </w:r>
    </w:p>
    <w:p w:rsidR="002A1424" w:rsidRDefault="002A1424" w:rsidP="00AD45EE">
      <w:pPr>
        <w:spacing w:after="0"/>
        <w:ind w:left="720"/>
        <w:rPr>
          <w:rFonts w:ascii="Arial" w:hAnsi="Arial" w:cs="Arial"/>
          <w:color w:val="595959"/>
        </w:rPr>
      </w:pPr>
    </w:p>
    <w:p w:rsidR="00AD45EE" w:rsidRDefault="00AD45EE" w:rsidP="00AD45EE">
      <w:pPr>
        <w:numPr>
          <w:ilvl w:val="0"/>
          <w:numId w:val="8"/>
        </w:numPr>
        <w:spacing w:after="0"/>
        <w:rPr>
          <w:rFonts w:ascii="Arial" w:hAnsi="Arial" w:cs="Arial"/>
          <w:color w:val="595959"/>
        </w:rPr>
      </w:pPr>
      <w:r>
        <w:rPr>
          <w:rFonts w:ascii="Arial" w:hAnsi="Arial" w:cs="Arial"/>
          <w:color w:val="595959"/>
        </w:rPr>
        <w:t>A legitimate group</w:t>
      </w:r>
      <w:r w:rsidR="002A1424" w:rsidRPr="002A1424">
        <w:rPr>
          <w:rFonts w:ascii="Arial" w:hAnsi="Arial" w:cs="Arial"/>
          <w:color w:val="595959"/>
        </w:rPr>
        <w:t xml:space="preserve"> will never coerce you into joining. As coven leaders, we put the burden on the seeker to ask to be trained. We do not recruit, we do not pressure anyone to join our coven, and we do not force anyone into initiation. If you are recruited by a coven or other Pagan group, beware of its legitimacy. </w:t>
      </w:r>
    </w:p>
    <w:p w:rsidR="00AD45EE" w:rsidRDefault="00AD45EE" w:rsidP="00AD45EE">
      <w:pPr>
        <w:pStyle w:val="ListParagraph"/>
        <w:rPr>
          <w:rFonts w:ascii="Arial" w:hAnsi="Arial" w:cs="Arial"/>
          <w:color w:val="595959"/>
        </w:rPr>
      </w:pPr>
    </w:p>
    <w:p w:rsidR="00AD45EE" w:rsidRDefault="00AD45EE" w:rsidP="00AD45EE">
      <w:pPr>
        <w:numPr>
          <w:ilvl w:val="0"/>
          <w:numId w:val="8"/>
        </w:numPr>
        <w:spacing w:after="0"/>
        <w:rPr>
          <w:rFonts w:ascii="Arial" w:hAnsi="Arial" w:cs="Arial"/>
          <w:color w:val="595959"/>
        </w:rPr>
      </w:pPr>
      <w:r>
        <w:rPr>
          <w:rFonts w:ascii="Arial" w:hAnsi="Arial" w:cs="Arial"/>
          <w:color w:val="595959"/>
        </w:rPr>
        <w:t>A legitimate group</w:t>
      </w:r>
      <w:r w:rsidR="002A1424" w:rsidRPr="00AD45EE">
        <w:rPr>
          <w:rFonts w:ascii="Arial" w:hAnsi="Arial" w:cs="Arial"/>
          <w:color w:val="595959"/>
        </w:rPr>
        <w:t xml:space="preserve"> will never force you into sex or sexual acts. If someone tells you that you are required to have sex or to engage in a sexual act to qualify for an initiation, report them to the authorities immediately. Legitimate covens will never force non-consensual sex on seekers or initiates. </w:t>
      </w:r>
    </w:p>
    <w:p w:rsidR="00AD45EE" w:rsidRDefault="00AD45EE" w:rsidP="00AD45EE">
      <w:pPr>
        <w:pStyle w:val="ListParagraph"/>
        <w:rPr>
          <w:rFonts w:ascii="Arial" w:hAnsi="Arial" w:cs="Arial"/>
          <w:color w:val="595959"/>
        </w:rPr>
      </w:pPr>
    </w:p>
    <w:p w:rsidR="00AD45EE" w:rsidRDefault="00AD45EE" w:rsidP="00AD45EE">
      <w:pPr>
        <w:numPr>
          <w:ilvl w:val="0"/>
          <w:numId w:val="8"/>
        </w:numPr>
        <w:spacing w:after="0"/>
        <w:rPr>
          <w:rFonts w:ascii="Arial" w:hAnsi="Arial" w:cs="Arial"/>
          <w:color w:val="595959"/>
        </w:rPr>
      </w:pPr>
      <w:r>
        <w:rPr>
          <w:rFonts w:ascii="Arial" w:hAnsi="Arial" w:cs="Arial"/>
          <w:color w:val="595959"/>
        </w:rPr>
        <w:t xml:space="preserve">Legitimate groups </w:t>
      </w:r>
      <w:r w:rsidR="002A1424" w:rsidRPr="00AD45EE">
        <w:rPr>
          <w:rFonts w:ascii="Arial" w:hAnsi="Arial" w:cs="Arial"/>
          <w:color w:val="595959"/>
        </w:rPr>
        <w:t xml:space="preserve">will almost never offer initiation outright. Traditional covens ask for a year and a day training, which is the traditional length of training for any seeker. Beware of any coven that offers </w:t>
      </w:r>
      <w:r w:rsidR="00B42E8B" w:rsidRPr="00AD45EE">
        <w:rPr>
          <w:rFonts w:ascii="Arial" w:hAnsi="Arial" w:cs="Arial"/>
          <w:color w:val="595959"/>
        </w:rPr>
        <w:t>initiation</w:t>
      </w:r>
      <w:r w:rsidR="002A1424" w:rsidRPr="00AD45EE">
        <w:rPr>
          <w:rFonts w:ascii="Arial" w:hAnsi="Arial" w:cs="Arial"/>
          <w:color w:val="595959"/>
        </w:rPr>
        <w:t>, outright, without getting to know you as a seeker. </w:t>
      </w:r>
    </w:p>
    <w:p w:rsidR="00AD45EE" w:rsidRDefault="00AD45EE" w:rsidP="00AD45EE">
      <w:pPr>
        <w:pStyle w:val="ListParagraph"/>
        <w:rPr>
          <w:rFonts w:ascii="Arial" w:hAnsi="Arial" w:cs="Arial"/>
          <w:color w:val="595959"/>
        </w:rPr>
      </w:pPr>
    </w:p>
    <w:p w:rsidR="002A1424" w:rsidRDefault="00AD45EE" w:rsidP="00AD45EE">
      <w:pPr>
        <w:numPr>
          <w:ilvl w:val="0"/>
          <w:numId w:val="8"/>
        </w:numPr>
        <w:spacing w:after="0"/>
        <w:rPr>
          <w:rFonts w:ascii="Arial" w:hAnsi="Arial" w:cs="Arial"/>
          <w:color w:val="595959"/>
        </w:rPr>
      </w:pPr>
      <w:r>
        <w:rPr>
          <w:rFonts w:ascii="Arial" w:hAnsi="Arial" w:cs="Arial"/>
          <w:color w:val="595959"/>
        </w:rPr>
        <w:t>A legitimate group</w:t>
      </w:r>
      <w:r w:rsidR="002A1424" w:rsidRPr="00AD45EE">
        <w:rPr>
          <w:rFonts w:ascii="Arial" w:hAnsi="Arial" w:cs="Arial"/>
          <w:color w:val="595959"/>
        </w:rPr>
        <w:t xml:space="preserve"> should not require you to engage in dangerous behaviors. If you are told that in order to belong to a coven or group, you must engage in drug use or use other mind-altering substances that you are not comfortable using, be wary of that coven. Some covens may opt to use Alcohol and drugs sporadically, but this should not be a requirement for joining a coven. </w:t>
      </w:r>
    </w:p>
    <w:p w:rsidR="00AD45EE" w:rsidRDefault="00AD45EE" w:rsidP="00AD45EE">
      <w:pPr>
        <w:pStyle w:val="ListParagraph"/>
        <w:rPr>
          <w:rFonts w:ascii="Arial" w:hAnsi="Arial" w:cs="Arial"/>
          <w:color w:val="595959"/>
        </w:rPr>
      </w:pPr>
    </w:p>
    <w:p w:rsidR="00AD45EE" w:rsidRPr="00AD45EE" w:rsidRDefault="00AD45EE" w:rsidP="00AD45EE">
      <w:pPr>
        <w:numPr>
          <w:ilvl w:val="0"/>
          <w:numId w:val="8"/>
        </w:numPr>
        <w:spacing w:after="0"/>
        <w:rPr>
          <w:rFonts w:ascii="Arial" w:hAnsi="Arial" w:cs="Arial"/>
          <w:color w:val="595959"/>
        </w:rPr>
      </w:pPr>
      <w:r>
        <w:rPr>
          <w:rFonts w:ascii="Arial" w:hAnsi="Arial" w:cs="Arial"/>
          <w:color w:val="595959"/>
        </w:rPr>
        <w:t xml:space="preserve">A legitimate group (religious) will not typically espouse political beliefs or ideology as part of </w:t>
      </w:r>
      <w:r w:rsidR="00B42E8B">
        <w:rPr>
          <w:rFonts w:ascii="Arial" w:hAnsi="Arial" w:cs="Arial"/>
          <w:color w:val="595959"/>
        </w:rPr>
        <w:t>training</w:t>
      </w:r>
      <w:r>
        <w:rPr>
          <w:rFonts w:ascii="Arial" w:hAnsi="Arial" w:cs="Arial"/>
          <w:color w:val="595959"/>
        </w:rPr>
        <w:t xml:space="preserve"> and any that do so should be up front with political beliefs and activism</w:t>
      </w:r>
      <w:r w:rsidR="00B42E8B">
        <w:rPr>
          <w:rFonts w:ascii="Arial" w:hAnsi="Arial" w:cs="Arial"/>
          <w:color w:val="595959"/>
        </w:rPr>
        <w:t xml:space="preserve"> before training initiates</w:t>
      </w:r>
      <w:r>
        <w:rPr>
          <w:rFonts w:ascii="Arial" w:hAnsi="Arial" w:cs="Arial"/>
          <w:color w:val="595959"/>
        </w:rPr>
        <w:t xml:space="preserve">.  In particular, be wary of groups that espouse </w:t>
      </w:r>
      <w:r w:rsidR="00B42E8B">
        <w:rPr>
          <w:rFonts w:ascii="Arial" w:hAnsi="Arial" w:cs="Arial"/>
          <w:color w:val="595959"/>
        </w:rPr>
        <w:t>any –isms (e.g. racial, sexual, etc.), or groups that align with hate groups ideals.</w:t>
      </w:r>
    </w:p>
    <w:p w:rsidR="002A1424" w:rsidRPr="002A1424" w:rsidRDefault="002A1424" w:rsidP="002A1424">
      <w:pPr>
        <w:spacing w:after="0"/>
        <w:rPr>
          <w:rFonts w:ascii="Arial" w:hAnsi="Arial" w:cs="Arial"/>
          <w:color w:val="595959"/>
        </w:rPr>
      </w:pPr>
    </w:p>
    <w:p w:rsidR="002A1424" w:rsidRDefault="002A1424" w:rsidP="002A1424">
      <w:pPr>
        <w:spacing w:after="0"/>
        <w:rPr>
          <w:rFonts w:ascii="Arial" w:hAnsi="Arial" w:cs="Arial"/>
          <w:b/>
          <w:bCs/>
          <w:color w:val="595959"/>
        </w:rPr>
      </w:pPr>
      <w:r w:rsidRPr="002A1424">
        <w:rPr>
          <w:rFonts w:ascii="Arial" w:hAnsi="Arial" w:cs="Arial"/>
          <w:b/>
          <w:bCs/>
          <w:color w:val="595959"/>
        </w:rPr>
        <w:t xml:space="preserve">If you’ve gone through all of the above warning signs, and something still doesn’t feel right, go with your gut. You are the best judge of each situation. Also, when in doubt, reach out to other groups in the area. Check Facebook and our resources on Darksome Moon for </w:t>
      </w:r>
      <w:r w:rsidR="00B42E8B" w:rsidRPr="002A1424">
        <w:rPr>
          <w:rFonts w:ascii="Arial" w:hAnsi="Arial" w:cs="Arial"/>
          <w:b/>
          <w:bCs/>
          <w:color w:val="595959"/>
        </w:rPr>
        <w:t>legitimate</w:t>
      </w:r>
      <w:r w:rsidRPr="002A1424">
        <w:rPr>
          <w:rFonts w:ascii="Arial" w:hAnsi="Arial" w:cs="Arial"/>
          <w:b/>
          <w:bCs/>
          <w:color w:val="595959"/>
        </w:rPr>
        <w:t xml:space="preserve"> coven listings. Do your research before joining any coven. </w:t>
      </w:r>
    </w:p>
    <w:p w:rsidR="00AD45EE" w:rsidRDefault="00AD45EE" w:rsidP="002A1424">
      <w:pPr>
        <w:spacing w:after="0"/>
        <w:rPr>
          <w:rFonts w:ascii="Arial" w:hAnsi="Arial" w:cs="Arial"/>
          <w:b/>
          <w:bCs/>
          <w:color w:val="595959"/>
        </w:rPr>
      </w:pPr>
    </w:p>
    <w:p w:rsidR="00AD45EE" w:rsidRDefault="00AD45EE" w:rsidP="00AD45EE">
      <w:pPr>
        <w:spacing w:after="0"/>
        <w:rPr>
          <w:rFonts w:ascii="Arial" w:hAnsi="Arial" w:cs="Arial"/>
          <w:b/>
          <w:bCs/>
          <w:sz w:val="29"/>
          <w:szCs w:val="29"/>
        </w:rPr>
      </w:pPr>
      <w:r>
        <w:rPr>
          <w:rFonts w:ascii="Arial" w:hAnsi="Arial" w:cs="Arial"/>
          <w:b/>
          <w:bCs/>
          <w:sz w:val="29"/>
          <w:szCs w:val="29"/>
        </w:rPr>
        <w:t>A Legitimate Coven Will:</w:t>
      </w:r>
    </w:p>
    <w:p w:rsidR="00AD45EE" w:rsidRPr="002A1424" w:rsidRDefault="00AD45EE" w:rsidP="002A1424">
      <w:pPr>
        <w:spacing w:after="0"/>
        <w:rPr>
          <w:rFonts w:ascii="Arial" w:hAnsi="Arial" w:cs="Arial"/>
          <w:color w:val="595959"/>
        </w:rPr>
      </w:pPr>
    </w:p>
    <w:p w:rsidR="002A1424" w:rsidRPr="002A1424" w:rsidRDefault="002A1424" w:rsidP="002A1424">
      <w:pPr>
        <w:spacing w:after="0"/>
        <w:rPr>
          <w:rFonts w:ascii="Arial" w:hAnsi="Arial" w:cs="Arial"/>
          <w:color w:val="595959"/>
        </w:rPr>
      </w:pPr>
    </w:p>
    <w:p w:rsidR="00AD45EE" w:rsidRDefault="002A1424" w:rsidP="00AD45EE">
      <w:pPr>
        <w:numPr>
          <w:ilvl w:val="0"/>
          <w:numId w:val="13"/>
        </w:numPr>
        <w:spacing w:after="0"/>
        <w:rPr>
          <w:rFonts w:ascii="Arial" w:hAnsi="Arial" w:cs="Arial"/>
          <w:color w:val="595959"/>
        </w:rPr>
      </w:pPr>
      <w:r w:rsidRPr="002A1424">
        <w:rPr>
          <w:rFonts w:ascii="Arial" w:hAnsi="Arial" w:cs="Arial"/>
          <w:color w:val="595959"/>
        </w:rPr>
        <w:t>If a coven is interested in talking with seekers for training, they will often advertise on sites like Darksome Moon, Facebook or by a website. </w:t>
      </w:r>
    </w:p>
    <w:p w:rsidR="00AD45EE" w:rsidRDefault="00AD45EE" w:rsidP="00AD45EE">
      <w:pPr>
        <w:spacing w:after="0"/>
        <w:ind w:left="720"/>
        <w:rPr>
          <w:rFonts w:ascii="Arial" w:hAnsi="Arial" w:cs="Arial"/>
          <w:color w:val="595959"/>
        </w:rPr>
      </w:pPr>
    </w:p>
    <w:p w:rsidR="00AD45EE" w:rsidRDefault="002A1424" w:rsidP="00AD45EE">
      <w:pPr>
        <w:numPr>
          <w:ilvl w:val="0"/>
          <w:numId w:val="13"/>
        </w:numPr>
        <w:spacing w:after="0"/>
        <w:rPr>
          <w:rFonts w:ascii="Arial" w:hAnsi="Arial" w:cs="Arial"/>
          <w:color w:val="595959"/>
        </w:rPr>
      </w:pPr>
      <w:r w:rsidRPr="00AD45EE">
        <w:rPr>
          <w:rFonts w:ascii="Arial" w:hAnsi="Arial" w:cs="Arial"/>
          <w:color w:val="595959"/>
        </w:rPr>
        <w:t>A legitimate coven will often interview you before inviting you into the covenstead. The safest way to meet is in a local place, where there are other people around. </w:t>
      </w:r>
    </w:p>
    <w:p w:rsidR="00AD45EE" w:rsidRDefault="00AD45EE" w:rsidP="00AD45EE">
      <w:pPr>
        <w:pStyle w:val="ListParagraph"/>
        <w:rPr>
          <w:rFonts w:ascii="Arial" w:hAnsi="Arial" w:cs="Arial"/>
          <w:color w:val="595959"/>
        </w:rPr>
      </w:pPr>
    </w:p>
    <w:p w:rsidR="00AD45EE" w:rsidRDefault="002A1424" w:rsidP="00AD45EE">
      <w:pPr>
        <w:numPr>
          <w:ilvl w:val="0"/>
          <w:numId w:val="13"/>
        </w:numPr>
        <w:spacing w:after="0"/>
        <w:rPr>
          <w:rFonts w:ascii="Arial" w:hAnsi="Arial" w:cs="Arial"/>
          <w:color w:val="595959"/>
        </w:rPr>
      </w:pPr>
      <w:r w:rsidRPr="00AD45EE">
        <w:rPr>
          <w:rFonts w:ascii="Arial" w:hAnsi="Arial" w:cs="Arial"/>
          <w:color w:val="595959"/>
        </w:rPr>
        <w:t>A legitimate coven will be upfront about their expectations, training length, and training plan(s). </w:t>
      </w:r>
    </w:p>
    <w:p w:rsidR="00AD45EE" w:rsidRDefault="00AD45EE" w:rsidP="00AD45EE">
      <w:pPr>
        <w:pStyle w:val="ListParagraph"/>
        <w:rPr>
          <w:rFonts w:ascii="Arial" w:hAnsi="Arial" w:cs="Arial"/>
          <w:color w:val="595959"/>
        </w:rPr>
      </w:pPr>
    </w:p>
    <w:p w:rsidR="00AD45EE" w:rsidRDefault="002A1424" w:rsidP="00AD45EE">
      <w:pPr>
        <w:numPr>
          <w:ilvl w:val="0"/>
          <w:numId w:val="13"/>
        </w:numPr>
        <w:spacing w:after="0"/>
        <w:rPr>
          <w:rFonts w:ascii="Arial" w:hAnsi="Arial" w:cs="Arial"/>
          <w:color w:val="595959"/>
        </w:rPr>
      </w:pPr>
      <w:r w:rsidRPr="00AD45EE">
        <w:rPr>
          <w:rFonts w:ascii="Arial" w:hAnsi="Arial" w:cs="Arial"/>
          <w:color w:val="595959"/>
        </w:rPr>
        <w:t>A legitimate coven will ideally have other members that you can talk with/share experiences with. </w:t>
      </w:r>
    </w:p>
    <w:p w:rsidR="00AD45EE" w:rsidRDefault="00AD45EE" w:rsidP="00AD45EE">
      <w:pPr>
        <w:pStyle w:val="ListParagraph"/>
        <w:rPr>
          <w:rFonts w:ascii="Arial" w:hAnsi="Arial" w:cs="Arial"/>
          <w:color w:val="595959"/>
        </w:rPr>
      </w:pPr>
    </w:p>
    <w:p w:rsidR="002A1424" w:rsidRPr="00AD45EE" w:rsidRDefault="002A1424" w:rsidP="00AD45EE">
      <w:pPr>
        <w:numPr>
          <w:ilvl w:val="0"/>
          <w:numId w:val="13"/>
        </w:numPr>
        <w:spacing w:after="0"/>
        <w:rPr>
          <w:rFonts w:ascii="Arial" w:hAnsi="Arial" w:cs="Arial"/>
          <w:color w:val="595959"/>
        </w:rPr>
      </w:pPr>
      <w:r w:rsidRPr="00AD45EE">
        <w:rPr>
          <w:rFonts w:ascii="Arial" w:hAnsi="Arial" w:cs="Arial"/>
          <w:color w:val="595959"/>
        </w:rPr>
        <w:t>A legitimate coven will be upfront about their tradition, lineage, and their training path to become a HPS or HP. </w:t>
      </w:r>
    </w:p>
    <w:p w:rsidR="002A1424" w:rsidRPr="002A1424" w:rsidRDefault="002A1424" w:rsidP="002A1424">
      <w:pPr>
        <w:spacing w:after="0"/>
        <w:rPr>
          <w:rFonts w:ascii="Arial" w:hAnsi="Arial" w:cs="Arial"/>
          <w:color w:val="595959"/>
        </w:rPr>
      </w:pPr>
    </w:p>
    <w:p w:rsidR="002A1424" w:rsidRPr="002A1424" w:rsidRDefault="002A1424" w:rsidP="002A1424">
      <w:pPr>
        <w:spacing w:after="0"/>
        <w:rPr>
          <w:rFonts w:ascii="Arial" w:hAnsi="Arial" w:cs="Arial"/>
          <w:color w:val="595959"/>
        </w:rPr>
      </w:pPr>
      <w:r w:rsidRPr="002A1424">
        <w:rPr>
          <w:rFonts w:ascii="Arial" w:hAnsi="Arial" w:cs="Arial"/>
          <w:b/>
          <w:bCs/>
          <w:color w:val="595959"/>
        </w:rPr>
        <w:t>Above all, make sure you are never pressured into joining any coven/group. Go with a group that you jive well with. Don’t be afraid to ask questions and to interview your potential trainers. Check-in with others to validate legitimacy. Trust yourself. </w:t>
      </w:r>
    </w:p>
    <w:p w:rsidR="002A1424" w:rsidRPr="002A1424" w:rsidRDefault="002A1424" w:rsidP="002A1424">
      <w:pPr>
        <w:spacing w:after="0"/>
        <w:rPr>
          <w:rFonts w:ascii="Arial" w:hAnsi="Arial" w:cs="Arial"/>
          <w:color w:val="595959"/>
        </w:rPr>
      </w:pPr>
    </w:p>
    <w:p w:rsidR="002A1424" w:rsidRPr="002A1424" w:rsidRDefault="002A1424" w:rsidP="002A1424">
      <w:pPr>
        <w:spacing w:after="0"/>
        <w:rPr>
          <w:rFonts w:ascii="Arial" w:hAnsi="Arial" w:cs="Arial"/>
          <w:color w:val="595959"/>
        </w:rPr>
      </w:pPr>
      <w:r w:rsidRPr="002A1424">
        <w:rPr>
          <w:rFonts w:ascii="Arial" w:hAnsi="Arial" w:cs="Arial"/>
          <w:color w:val="595959"/>
        </w:rPr>
        <w:t>Good luck, and blessed be! </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7702D3" w:rsidRPr="007702D3" w:rsidRDefault="007702D3" w:rsidP="007702D3">
      <w:pPr>
        <w:spacing w:after="0"/>
        <w:rPr>
          <w:rFonts w:ascii="Arial" w:hAnsi="Arial" w:cs="Arial"/>
          <w:color w:val="595959"/>
        </w:rPr>
      </w:pPr>
      <w:bookmarkStart w:id="2" w:name="_vhkegautf00d"/>
      <w:bookmarkEnd w:id="2"/>
    </w:p>
    <w:p w:rsidR="003E6F76" w:rsidRPr="007C2877" w:rsidRDefault="00D0345F" w:rsidP="00D0345F">
      <w:pPr>
        <w:pStyle w:val="Closing"/>
        <w:jc w:val="center"/>
        <w:rPr>
          <w:szCs w:val="24"/>
        </w:rPr>
      </w:pPr>
      <w:r>
        <w:rPr>
          <w:noProof/>
          <w:szCs w:val="24"/>
        </w:rPr>
        <w:drawing>
          <wp:inline distT="0" distB="0" distL="0" distR="0" wp14:anchorId="2FD2959F" wp14:editId="3CC2BA85">
            <wp:extent cx="2390775" cy="2390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547" cy="2390547"/>
                    </a:xfrm>
                    <a:prstGeom prst="rect">
                      <a:avLst/>
                    </a:prstGeom>
                  </pic:spPr>
                </pic:pic>
              </a:graphicData>
            </a:graphic>
          </wp:inline>
        </w:drawing>
      </w:r>
    </w:p>
    <w:sectPr w:rsidR="003E6F76" w:rsidRPr="007C2877" w:rsidSect="00F5460F">
      <w:headerReference w:type="default" r:id="rId9"/>
      <w:footerReference w:type="default" r:id="rId10"/>
      <w:type w:val="nextColumn"/>
      <w:pgSz w:w="12240" w:h="15840" w:code="1"/>
      <w:pgMar w:top="1152" w:right="878" w:bottom="1267" w:left="87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E9" w:rsidRDefault="005856E9">
      <w:pPr>
        <w:spacing w:after="0"/>
      </w:pPr>
      <w:r>
        <w:separator/>
      </w:r>
    </w:p>
  </w:endnote>
  <w:endnote w:type="continuationSeparator" w:id="0">
    <w:p w:rsidR="005856E9" w:rsidRDefault="005856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0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4"/>
      <w:gridCol w:w="2940"/>
      <w:gridCol w:w="6014"/>
    </w:tblGrid>
    <w:tr w:rsidR="0013009F" w:rsidTr="0013009F">
      <w:trPr>
        <w:trHeight w:val="477"/>
      </w:trPr>
      <w:tc>
        <w:tcPr>
          <w:tcW w:w="3254" w:type="dxa"/>
          <w:tcBorders>
            <w:top w:val="nil"/>
            <w:left w:val="nil"/>
            <w:bottom w:val="nil"/>
            <w:right w:val="nil"/>
          </w:tcBorders>
        </w:tcPr>
        <w:p w:rsidR="0013009F" w:rsidRPr="00926E77" w:rsidRDefault="0013009F" w:rsidP="0013009F">
          <w:pPr>
            <w:pStyle w:val="Header"/>
            <w:spacing w:after="0"/>
            <w:rPr>
              <w:noProof/>
            </w:rPr>
          </w:pPr>
        </w:p>
      </w:tc>
      <w:tc>
        <w:tcPr>
          <w:tcW w:w="2940" w:type="dxa"/>
          <w:tcBorders>
            <w:top w:val="nil"/>
            <w:left w:val="nil"/>
            <w:bottom w:val="nil"/>
            <w:right w:val="nil"/>
          </w:tcBorders>
        </w:tcPr>
        <w:p w:rsidR="0013009F" w:rsidRPr="00926E77" w:rsidRDefault="0013009F" w:rsidP="0013009F">
          <w:pPr>
            <w:pStyle w:val="Header"/>
            <w:spacing w:after="0"/>
            <w:rPr>
              <w:noProof/>
            </w:rPr>
          </w:pPr>
        </w:p>
      </w:tc>
      <w:tc>
        <w:tcPr>
          <w:tcW w:w="6014" w:type="dxa"/>
          <w:tcBorders>
            <w:top w:val="nil"/>
            <w:left w:val="nil"/>
            <w:bottom w:val="nil"/>
            <w:right w:val="nil"/>
          </w:tcBorders>
        </w:tcPr>
        <w:p w:rsidR="0013009F" w:rsidRPr="00926E77" w:rsidRDefault="0013009F" w:rsidP="0013009F">
          <w:pPr>
            <w:pStyle w:val="Header"/>
            <w:spacing w:afterAutospacing="1"/>
            <w:jc w:val="right"/>
            <w:rPr>
              <w:noProof/>
            </w:rPr>
          </w:pPr>
        </w:p>
      </w:tc>
    </w:tr>
  </w:tbl>
  <w:p w:rsidR="00A4541E" w:rsidRPr="0013009F" w:rsidRDefault="00A4541E" w:rsidP="0013009F">
    <w:pPr>
      <w:pStyle w:val="Footer"/>
      <w:tabs>
        <w:tab w:val="clear" w:pos="4320"/>
        <w:tab w:val="clear" w:pos="8640"/>
        <w:tab w:val="left" w:pos="8040"/>
      </w:tabs>
      <w:spacing w:after="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E9" w:rsidRDefault="005856E9">
      <w:pPr>
        <w:spacing w:after="0"/>
      </w:pPr>
      <w:r>
        <w:separator/>
      </w:r>
    </w:p>
  </w:footnote>
  <w:footnote w:type="continuationSeparator" w:id="0">
    <w:p w:rsidR="005856E9" w:rsidRDefault="005856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08"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90"/>
      <w:gridCol w:w="6118"/>
    </w:tblGrid>
    <w:tr w:rsidR="00F5460F" w:rsidTr="00F5460F">
      <w:trPr>
        <w:trHeight w:val="975"/>
      </w:trPr>
      <w:tc>
        <w:tcPr>
          <w:tcW w:w="6090" w:type="dxa"/>
          <w:tcBorders>
            <w:top w:val="nil"/>
            <w:left w:val="nil"/>
            <w:bottom w:val="nil"/>
            <w:right w:val="nil"/>
          </w:tcBorders>
        </w:tcPr>
        <w:p w:rsidR="00F5460F" w:rsidRDefault="00F5460F" w:rsidP="00F5460F">
          <w:pPr>
            <w:pStyle w:val="Header"/>
            <w:spacing w:after="0"/>
          </w:pPr>
          <w:r>
            <w:rPr>
              <w:noProof/>
            </w:rPr>
            <mc:AlternateContent>
              <mc:Choice Requires="wpg">
                <w:drawing>
                  <wp:inline distT="0" distB="0" distL="0" distR="0" wp14:anchorId="0995D758" wp14:editId="5473093C">
                    <wp:extent cx="3149162" cy="895350"/>
                    <wp:effectExtent l="0" t="0" r="0" b="0"/>
                    <wp:docPr id="22" name="Group 22" descr="colored graphic design"/>
                    <wp:cNvGraphicFramePr/>
                    <a:graphic xmlns:a="http://schemas.openxmlformats.org/drawingml/2006/main">
                      <a:graphicData uri="http://schemas.microsoft.com/office/word/2010/wordprocessingGroup">
                        <wpg:wgp>
                          <wpg:cNvGrpSpPr/>
                          <wpg:grpSpPr>
                            <a:xfrm>
                              <a:off x="0" y="0"/>
                              <a:ext cx="3149162" cy="895350"/>
                              <a:chOff x="0" y="0"/>
                              <a:chExt cx="2914650" cy="828675"/>
                            </a:xfrm>
                          </wpg:grpSpPr>
                          <pic:pic xmlns:pic="http://schemas.openxmlformats.org/drawingml/2006/picture">
                            <pic:nvPicPr>
                              <pic:cNvPr id="20" name="Graphic 20" descr="colored half circle"/>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
                                  </a:ext>
                                </a:extLst>
                              </a:blip>
                              <a:stretch>
                                <a:fillRect/>
                              </a:stretch>
                            </pic:blipFill>
                            <pic:spPr>
                              <a:xfrm>
                                <a:off x="1257300" y="0"/>
                                <a:ext cx="1657350" cy="828675"/>
                              </a:xfrm>
                              <a:prstGeom prst="rect">
                                <a:avLst/>
                              </a:prstGeom>
                            </pic:spPr>
                          </pic:pic>
                          <pic:pic xmlns:pic="http://schemas.openxmlformats.org/drawingml/2006/picture">
                            <pic:nvPicPr>
                              <pic:cNvPr id="21" name="Graphic 21" descr="colored half circle"/>
                              <pic:cNvPicPr>
                                <a:picLocks noChangeAspect="1"/>
                              </pic:cNvPicPr>
                            </pic:nvPicPr>
                            <pic:blipFill>
                              <a:blip r:embed="rId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4"/>
                                  </a:ext>
                                </a:extLst>
                              </a:blip>
                              <a:stretch>
                                <a:fillRect/>
                              </a:stretch>
                            </pic:blipFill>
                            <pic:spPr>
                              <a:xfrm>
                                <a:off x="0" y="0"/>
                                <a:ext cx="1657350" cy="828675"/>
                              </a:xfrm>
                              <a:prstGeom prst="rect">
                                <a:avLst/>
                              </a:prstGeom>
                            </pic:spPr>
                          </pic:pic>
                        </wpg:wgp>
                      </a:graphicData>
                    </a:graphic>
                  </wp:inline>
                </w:drawing>
              </mc:Choice>
              <mc:Fallback>
                <w:pict>
                  <v:group id="Group 22" o:spid="_x0000_s1026" alt="Description: colored graphic design" style="width:247.95pt;height:70.5pt;mso-position-horizontal-relative:char;mso-position-vertical-relative:line" coordsize="29146,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0" o:spid="_x0000_s1027" type="#_x0000_t75" alt="colored half circle" style="position:absolute;left:12573;width:16573;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kAobAAAAA2wAAAA8AAABkcnMvZG93bnJldi54bWxET8uKwjAU3Qv+Q7jC7DRVcZDaVFQYGQbE&#10;5wdcmmtbbW46TabWvzeLAZeH806WnalES40rLSsYjyIQxJnVJecKLuev4RyE88gaK8uk4EkOlmm/&#10;l2Cs7YOP1J58LkIIuxgVFN7XsZQuK8igG9maOHBX2xj0ATa51A0+Qrip5CSKPqXBkkNDgTVtCsru&#10;pz+jYG9mfv2z3eynv3xpj/lZ724HrdTHoFstQHjq/Fv87/7WCiZhffgSfoBM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GQChsAAAADbAAAADwAAAAAAAAAAAAAAAACfAgAA&#10;ZHJzL2Rvd25yZXYueG1sUEsFBgAAAAAEAAQA9wAAAIwDAAAAAA==&#10;">
                      <v:imagedata r:id="rId5" o:title="colored half circle"/>
                      <v:path arrowok="t"/>
                    </v:shape>
                    <v:shape id="Graphic 21" o:spid="_x0000_s1028" type="#_x0000_t75" alt="colored half circle" style="position:absolute;width:16573;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gQcbFAAAA2wAAAA8AAABkcnMvZG93bnJldi54bWxEj8FqwzAQRO+F/IPYQG+NHB9M60QJIWDi&#10;QA9t2ktui7WRTayVYym226+vCoUeh9l5s7PeTrYVA/W+caxguUhAEFdON2wUfH4UT88gfEDW2Dom&#10;BV/kYbuZPawx127kdxpOwYgIYZ+jgjqELpfSVzVZ9AvXEUfv4nqLIcreSN3jGOG2lWmSZNJiw7Gh&#10;xo72NVXX093GNxLDQ+mL9vZ69G+HszlmL99npR7n024FItAU/o//0qVWkC7hd0sEgN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IEHGxQAAANsAAAAPAAAAAAAAAAAAAAAA&#10;AJ8CAABkcnMvZG93bnJldi54bWxQSwUGAAAAAAQABAD3AAAAkQMAAAAA&#10;">
                      <v:imagedata r:id="rId6" o:title="colored half circle"/>
                      <v:path arrowok="t"/>
                    </v:shape>
                    <w10:anchorlock/>
                  </v:group>
                </w:pict>
              </mc:Fallback>
            </mc:AlternateContent>
          </w:r>
        </w:p>
      </w:tc>
      <w:tc>
        <w:tcPr>
          <w:tcW w:w="6118" w:type="dxa"/>
          <w:tcBorders>
            <w:top w:val="nil"/>
            <w:left w:val="nil"/>
            <w:bottom w:val="nil"/>
            <w:right w:val="nil"/>
          </w:tcBorders>
          <w:vAlign w:val="bottom"/>
        </w:tcPr>
        <w:p w:rsidR="00F5460F" w:rsidRDefault="00F5460F" w:rsidP="00F5460F">
          <w:pPr>
            <w:pStyle w:val="Header"/>
            <w:jc w:val="right"/>
          </w:pPr>
          <w:r w:rsidRPr="00926E77">
            <w:rPr>
              <w:noProof/>
            </w:rPr>
            <mc:AlternateContent>
              <mc:Choice Requires="wps">
                <w:drawing>
                  <wp:inline distT="0" distB="0" distL="0" distR="0" wp14:anchorId="75E01858" wp14:editId="3112D537">
                    <wp:extent cx="2895600" cy="457200"/>
                    <wp:effectExtent l="0" t="0" r="0" b="0"/>
                    <wp:docPr id="1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5600" cy="457200"/>
                            </a:xfrm>
                            <a:prstGeom prst="rect">
                              <a:avLst/>
                            </a:prstGeom>
                            <a:noFill/>
                            <a:ln>
                              <a:noFill/>
                            </a:ln>
                            <a:effectLst/>
                            <a:extLst/>
                          </wps:spPr>
                          <wps:txbx>
                            <w:txbxContent>
                              <w:p w:rsidR="00F5460F" w:rsidRPr="00F647D3" w:rsidRDefault="00D0345F" w:rsidP="00F5460F">
                                <w:pPr>
                                  <w:pStyle w:val="Heading1"/>
                                </w:pPr>
                                <w:r>
                                  <w:t>Darksome Moon</w:t>
                                </w:r>
                              </w:p>
                              <w:p w:rsidR="00F5460F" w:rsidRPr="00F5460F" w:rsidRDefault="00F5460F" w:rsidP="00F5460F">
                                <w:pPr>
                                  <w:pStyle w:val="Heading1"/>
                                </w:pPr>
                              </w:p>
                            </w:txbxContent>
                          </wps:txbx>
                          <wps:bodyPr rot="0" vert="horz" wrap="square" lIns="36195" tIns="36195" rIns="457200" bIns="36195"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34" o:spid="_x0000_s1026" type="#_x0000_t202" style="width:22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" filled="f" stroked="f">
                    <o:lock v:ext="edit" shapetype="t"/>
                    <v:textbox inset="2.85pt,2.85pt,36pt,2.85pt">
                      <w:txbxContent>
                        <w:p w:rsidR="00F5460F" w:rsidRPr="00F647D3" w:rsidRDefault="00D0345F" w:rsidP="00F5460F">
                          <w:pPr>
                            <w:pStyle w:val="Heading1"/>
                          </w:pPr>
                          <w:r>
                            <w:t>Darksome Moon</w:t>
                          </w:r>
                        </w:p>
                        <w:p w:rsidR="00F5460F" w:rsidRPr="00F5460F" w:rsidRDefault="00F5460F" w:rsidP="00F5460F">
                          <w:pPr>
                            <w:pStyle w:val="Heading1"/>
                          </w:pPr>
                        </w:p>
                      </w:txbxContent>
                    </v:textbox>
                    <w10:anchorlock/>
                  </v:shape>
                </w:pict>
              </mc:Fallback>
            </mc:AlternateContent>
          </w:r>
        </w:p>
      </w:tc>
    </w:tr>
    <w:tr w:rsidR="00F5460F" w:rsidTr="00F5460F">
      <w:trPr>
        <w:trHeight w:val="477"/>
      </w:trPr>
      <w:tc>
        <w:tcPr>
          <w:tcW w:w="6090" w:type="dxa"/>
          <w:tcBorders>
            <w:top w:val="nil"/>
            <w:left w:val="nil"/>
            <w:bottom w:val="nil"/>
            <w:right w:val="nil"/>
          </w:tcBorders>
        </w:tcPr>
        <w:p w:rsidR="00F5460F" w:rsidRPr="00926E77" w:rsidRDefault="00F5460F" w:rsidP="00F647D3">
          <w:pPr>
            <w:pStyle w:val="Header"/>
            <w:spacing w:after="0"/>
            <w:rPr>
              <w:noProof/>
            </w:rPr>
          </w:pPr>
        </w:p>
      </w:tc>
      <w:tc>
        <w:tcPr>
          <w:tcW w:w="6118" w:type="dxa"/>
          <w:tcBorders>
            <w:top w:val="nil"/>
            <w:left w:val="nil"/>
            <w:bottom w:val="nil"/>
            <w:right w:val="nil"/>
          </w:tcBorders>
        </w:tcPr>
        <w:p w:rsidR="00F5460F" w:rsidRPr="00926E77" w:rsidRDefault="00F5460F" w:rsidP="00F5460F">
          <w:pPr>
            <w:pStyle w:val="Header"/>
            <w:jc w:val="right"/>
            <w:rPr>
              <w:noProof/>
            </w:rPr>
          </w:pPr>
          <w:r>
            <w:rPr>
              <w:noProof/>
            </w:rPr>
            <mc:AlternateContent>
              <mc:Choice Requires="wps">
                <w:drawing>
                  <wp:inline distT="0" distB="0" distL="0" distR="0" wp14:anchorId="58528D1F">
                    <wp:extent cx="2743200" cy="409575"/>
                    <wp:effectExtent l="0" t="0" r="0" b="0"/>
                    <wp:docPr id="5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3200" cy="409575"/>
                            </a:xfrm>
                            <a:prstGeom prst="rect">
                              <a:avLst/>
                            </a:prstGeom>
                            <a:noFill/>
                            <a:ln>
                              <a:noFill/>
                            </a:ln>
                            <a:effectLst/>
                            <a:extLst/>
                          </wps:spPr>
                          <wps:txbx>
                            <w:txbxContent>
                              <w:p w:rsidR="00F5460F" w:rsidRPr="00390E2F" w:rsidRDefault="00D0345F" w:rsidP="00F5460F">
                                <w:pPr>
                                  <w:pStyle w:val="Subtitle"/>
                                  <w:jc w:val="right"/>
                                </w:pPr>
                                <w:r>
                                  <w:t>An All Paths Pagan Community</w:t>
                                </w:r>
                              </w:p>
                            </w:txbxContent>
                          </wps:txbx>
                          <wps:bodyPr rot="0" vert="horz" wrap="square" lIns="36195" tIns="36195" rIns="457200" bIns="36195" anchor="t" anchorCtr="0" upright="1">
                            <a:spAutoFit/>
                          </wps:bodyPr>
                        </wps:wsp>
                      </a:graphicData>
                    </a:graphic>
                  </wp:inline>
                </w:drawing>
              </mc:Choice>
              <mc:Fallback>
                <w:pict>
                  <v:shape id="Text Box 194" o:spid="_x0000_s1027" type="#_x0000_t202" style="width:3in;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" filled="f" stroked="f">
                    <o:lock v:ext="edit" shapetype="t"/>
                    <v:textbox style="mso-fit-shape-to-text:t" inset="2.85pt,2.85pt,36pt,2.85pt">
                      <w:txbxContent>
                        <w:p w:rsidR="00F5460F" w:rsidRPr="00390E2F" w:rsidRDefault="00D0345F" w:rsidP="00F5460F">
                          <w:pPr>
                            <w:pStyle w:val="Subtitle"/>
                            <w:jc w:val="right"/>
                          </w:pPr>
                          <w:r>
                            <w:t>An All Paths Pagan Community</w:t>
                          </w:r>
                        </w:p>
                      </w:txbxContent>
                    </v:textbox>
                    <w10:anchorlock/>
                  </v:shape>
                </w:pict>
              </mc:Fallback>
            </mc:AlternateConten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D50"/>
    <w:multiLevelType w:val="multilevel"/>
    <w:tmpl w:val="DFF2C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47405"/>
    <w:multiLevelType w:val="multilevel"/>
    <w:tmpl w:val="8A1A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546FE4"/>
    <w:multiLevelType w:val="multilevel"/>
    <w:tmpl w:val="8E9E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CB1581"/>
    <w:multiLevelType w:val="multilevel"/>
    <w:tmpl w:val="3B9AF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81627C"/>
    <w:multiLevelType w:val="multilevel"/>
    <w:tmpl w:val="F6D84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5B2AAD"/>
    <w:multiLevelType w:val="multilevel"/>
    <w:tmpl w:val="B0B8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762C09"/>
    <w:multiLevelType w:val="multilevel"/>
    <w:tmpl w:val="25F0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0B2CC6"/>
    <w:multiLevelType w:val="multilevel"/>
    <w:tmpl w:val="A19414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7B49CC"/>
    <w:multiLevelType w:val="multilevel"/>
    <w:tmpl w:val="A6A0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B24981"/>
    <w:multiLevelType w:val="multilevel"/>
    <w:tmpl w:val="564C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6B60AA"/>
    <w:multiLevelType w:val="multilevel"/>
    <w:tmpl w:val="449A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C23F7A"/>
    <w:multiLevelType w:val="multilevel"/>
    <w:tmpl w:val="DD464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F2070A"/>
    <w:multiLevelType w:val="multilevel"/>
    <w:tmpl w:val="90C0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FE5A57"/>
    <w:multiLevelType w:val="multilevel"/>
    <w:tmpl w:val="FE6AC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2D6086"/>
    <w:multiLevelType w:val="multilevel"/>
    <w:tmpl w:val="9E141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CE41A6"/>
    <w:multiLevelType w:val="multilevel"/>
    <w:tmpl w:val="650C02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D25CB5"/>
    <w:multiLevelType w:val="multilevel"/>
    <w:tmpl w:val="ACCA6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5"/>
  </w:num>
  <w:num w:numId="4">
    <w:abstractNumId w:val="1"/>
  </w:num>
  <w:num w:numId="5">
    <w:abstractNumId w:val="12"/>
  </w:num>
  <w:num w:numId="6">
    <w:abstractNumId w:val="6"/>
  </w:num>
  <w:num w:numId="7">
    <w:abstractNumId w:val="2"/>
  </w:num>
  <w:num w:numId="8">
    <w:abstractNumId w:val="8"/>
  </w:num>
  <w:num w:numId="9">
    <w:abstractNumId w:val="0"/>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3"/>
  </w:num>
  <w:num w:numId="14">
    <w:abstractNumId w:val="16"/>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7"/>
    <w:lvlOverride w:ilvl="0">
      <w:lvl w:ilvl="0">
        <w:numFmt w:val="decimal"/>
        <w:lvlText w:val="%1."/>
        <w:lvlJc w:val="left"/>
      </w:lvl>
    </w:lvlOverride>
  </w:num>
  <w:num w:numId="17">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3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5F"/>
    <w:rsid w:val="000813CD"/>
    <w:rsid w:val="000C670A"/>
    <w:rsid w:val="0013009F"/>
    <w:rsid w:val="00252FC1"/>
    <w:rsid w:val="00252FCD"/>
    <w:rsid w:val="002A1424"/>
    <w:rsid w:val="002E344C"/>
    <w:rsid w:val="00327DF3"/>
    <w:rsid w:val="00336805"/>
    <w:rsid w:val="00390875"/>
    <w:rsid w:val="003E6F76"/>
    <w:rsid w:val="003F74CF"/>
    <w:rsid w:val="00506068"/>
    <w:rsid w:val="005063B3"/>
    <w:rsid w:val="005856E9"/>
    <w:rsid w:val="00594CAD"/>
    <w:rsid w:val="006A0DE6"/>
    <w:rsid w:val="007140F8"/>
    <w:rsid w:val="00764D79"/>
    <w:rsid w:val="007702D3"/>
    <w:rsid w:val="007A747E"/>
    <w:rsid w:val="007B6EBF"/>
    <w:rsid w:val="007B7F61"/>
    <w:rsid w:val="007C2877"/>
    <w:rsid w:val="007C6BDA"/>
    <w:rsid w:val="00827BB3"/>
    <w:rsid w:val="008468E8"/>
    <w:rsid w:val="009A4987"/>
    <w:rsid w:val="00A044BB"/>
    <w:rsid w:val="00A4541E"/>
    <w:rsid w:val="00AD45EE"/>
    <w:rsid w:val="00B42E8B"/>
    <w:rsid w:val="00B8212F"/>
    <w:rsid w:val="00BE7974"/>
    <w:rsid w:val="00C5148F"/>
    <w:rsid w:val="00C95CA3"/>
    <w:rsid w:val="00C96915"/>
    <w:rsid w:val="00CA2308"/>
    <w:rsid w:val="00D0345F"/>
    <w:rsid w:val="00D31193"/>
    <w:rsid w:val="00E14665"/>
    <w:rsid w:val="00EC7904"/>
    <w:rsid w:val="00F5460F"/>
    <w:rsid w:val="00F647D3"/>
    <w:rsid w:val="00F8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qFormat="1"/>
    <w:lsdException w:name="Signature" w:uiPriority="6"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9F"/>
    <w:pPr>
      <w:spacing w:after="100"/>
    </w:pPr>
    <w:rPr>
      <w:rFonts w:asciiTheme="minorHAnsi" w:hAnsiTheme="minorHAnsi"/>
      <w:color w:val="000000"/>
      <w:kern w:val="28"/>
      <w:sz w:val="22"/>
    </w:rPr>
  </w:style>
  <w:style w:type="paragraph" w:styleId="Heading1">
    <w:name w:val="heading 1"/>
    <w:next w:val="Normal"/>
    <w:qFormat/>
    <w:rsid w:val="00F5460F"/>
    <w:pPr>
      <w:keepNext/>
      <w:outlineLvl w:val="0"/>
    </w:pPr>
    <w:rPr>
      <w:rFonts w:asciiTheme="majorHAnsi" w:hAnsiTheme="majorHAnsi" w:cs="Arial"/>
      <w:b/>
      <w:bCs/>
      <w:color w:val="082A75" w:themeColor="text2"/>
      <w:spacing w:val="30"/>
      <w:kern w:val="32"/>
      <w:sz w:val="36"/>
      <w:szCs w:val="28"/>
    </w:rPr>
  </w:style>
  <w:style w:type="paragraph" w:styleId="Heading2">
    <w:name w:val="heading 2"/>
    <w:basedOn w:val="Heading1"/>
    <w:next w:val="Normal"/>
    <w:qFormat/>
    <w:rsid w:val="00F5460F"/>
    <w:pPr>
      <w:outlineLvl w:val="1"/>
    </w:pPr>
    <w:rPr>
      <w:sz w:val="32"/>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13009F"/>
    <w:pPr>
      <w:keepNext/>
      <w:keepLines/>
      <w:spacing w:before="40" w:after="0"/>
      <w:outlineLvl w:val="3"/>
    </w:pPr>
    <w:rPr>
      <w:rFonts w:eastAsiaTheme="majorEastAsia" w:cstheme="minorHAnsi"/>
      <w:iCs/>
      <w:color w:val="082A75" w:themeColor="text2"/>
      <w:sz w:val="20"/>
    </w:rPr>
  </w:style>
  <w:style w:type="paragraph" w:styleId="Heading7">
    <w:name w:val="heading 7"/>
    <w:basedOn w:val="Normal"/>
    <w:next w:val="Normal"/>
    <w:link w:val="Heading7Char"/>
    <w:uiPriority w:val="9"/>
    <w:semiHidden/>
    <w:unhideWhenUsed/>
    <w:qFormat/>
    <w:rsid w:val="00F5460F"/>
    <w:pPr>
      <w:keepNext/>
      <w:keepLines/>
      <w:spacing w:before="40" w:after="0"/>
      <w:outlineLvl w:val="6"/>
    </w:pPr>
    <w:rPr>
      <w:rFonts w:asciiTheme="majorHAnsi" w:eastAsiaTheme="majorEastAsia" w:hAnsiTheme="majorHAnsi" w:cstheme="majorBidi"/>
      <w:i/>
      <w:iCs/>
      <w:color w:val="0126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paragraph" w:styleId="Title">
    <w:name w:val="Title"/>
    <w:basedOn w:val="Normal"/>
    <w:next w:val="Normal"/>
    <w:link w:val="TitleChar"/>
    <w:uiPriority w:val="10"/>
    <w:qFormat/>
    <w:rsid w:val="00F647D3"/>
    <w:pPr>
      <w:contextualSpacing/>
    </w:pPr>
    <w:rPr>
      <w:rFonts w:asciiTheme="majorHAnsi" w:eastAsiaTheme="majorEastAsia" w:hAnsiTheme="majorHAnsi" w:cstheme="majorBidi"/>
      <w:color w:val="auto"/>
      <w:spacing w:val="-10"/>
      <w:sz w:val="56"/>
      <w:szCs w:val="56"/>
    </w:rPr>
  </w:style>
  <w:style w:type="paragraph" w:customStyle="1" w:styleId="Address">
    <w:name w:val="Address"/>
    <w:rsid w:val="00764D79"/>
    <w:pPr>
      <w:jc w:val="center"/>
    </w:pPr>
    <w:rPr>
      <w:rFonts w:ascii="Palatino Linotype" w:hAnsi="Palatino Linotype"/>
      <w:kern w:val="28"/>
      <w:sz w:val="16"/>
      <w:szCs w:val="16"/>
      <w:lang w:val="en"/>
    </w:rPr>
  </w:style>
  <w:style w:type="character" w:customStyle="1" w:styleId="TitleChar">
    <w:name w:val="Title Char"/>
    <w:basedOn w:val="DefaultParagraphFont"/>
    <w:link w:val="Title"/>
    <w:uiPriority w:val="10"/>
    <w:rsid w:val="00F647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60F"/>
    <w:pPr>
      <w:numPr>
        <w:ilvl w:val="1"/>
      </w:numPr>
      <w:spacing w:after="160"/>
    </w:pPr>
    <w:rPr>
      <w:rFonts w:eastAsiaTheme="minorEastAsia" w:cstheme="minorBidi"/>
      <w:color w:val="082A75" w:themeColor="text2"/>
      <w:spacing w:val="15"/>
      <w:kern w:val="0"/>
      <w:szCs w:val="22"/>
    </w:rPr>
  </w:style>
  <w:style w:type="character" w:customStyle="1" w:styleId="SubtitleChar">
    <w:name w:val="Subtitle Char"/>
    <w:basedOn w:val="DefaultParagraphFont"/>
    <w:link w:val="Subtitle"/>
    <w:uiPriority w:val="11"/>
    <w:rsid w:val="00F5460F"/>
    <w:rPr>
      <w:rFonts w:asciiTheme="minorHAnsi" w:eastAsiaTheme="minorEastAsia" w:hAnsiTheme="minorHAnsi" w:cstheme="minorBidi"/>
      <w:color w:val="082A75" w:themeColor="text2"/>
      <w:spacing w:val="15"/>
      <w:sz w:val="22"/>
      <w:szCs w:val="22"/>
    </w:rPr>
  </w:style>
  <w:style w:type="paragraph" w:styleId="Closing">
    <w:name w:val="Closing"/>
    <w:basedOn w:val="Normal"/>
    <w:next w:val="Signature"/>
    <w:link w:val="ClosingChar"/>
    <w:uiPriority w:val="5"/>
    <w:qFormat/>
    <w:rsid w:val="00F5460F"/>
    <w:pPr>
      <w:spacing w:before="720" w:after="160" w:line="259" w:lineRule="auto"/>
      <w:jc w:val="both"/>
    </w:pPr>
    <w:rPr>
      <w:rFonts w:eastAsiaTheme="minorEastAsia" w:cstheme="minorBidi"/>
      <w:bCs/>
      <w:color w:val="0F0D29" w:themeColor="text1"/>
      <w:kern w:val="0"/>
      <w:sz w:val="24"/>
      <w:szCs w:val="18"/>
    </w:rPr>
  </w:style>
  <w:style w:type="character" w:customStyle="1" w:styleId="ClosingChar">
    <w:name w:val="Closing Char"/>
    <w:basedOn w:val="DefaultParagraphFont"/>
    <w:link w:val="Closing"/>
    <w:uiPriority w:val="5"/>
    <w:rsid w:val="00F5460F"/>
    <w:rPr>
      <w:rFonts w:asciiTheme="minorHAnsi" w:eastAsiaTheme="minorEastAsia" w:hAnsiTheme="minorHAnsi" w:cstheme="minorBidi"/>
      <w:bCs/>
      <w:color w:val="0F0D29" w:themeColor="text1"/>
      <w:sz w:val="24"/>
      <w:szCs w:val="18"/>
    </w:rPr>
  </w:style>
  <w:style w:type="paragraph" w:styleId="Signature">
    <w:name w:val="Signature"/>
    <w:basedOn w:val="Normal"/>
    <w:next w:val="Normal"/>
    <w:link w:val="SignatureChar"/>
    <w:uiPriority w:val="6"/>
    <w:qFormat/>
    <w:rsid w:val="00F5460F"/>
    <w:pPr>
      <w:spacing w:before="720" w:after="280" w:line="259" w:lineRule="auto"/>
      <w:contextualSpacing/>
      <w:jc w:val="both"/>
    </w:pPr>
    <w:rPr>
      <w:rFonts w:eastAsiaTheme="minorEastAsia" w:cstheme="minorBidi"/>
      <w:bCs/>
      <w:color w:val="082A75" w:themeColor="text2"/>
      <w:kern w:val="0"/>
      <w:sz w:val="24"/>
      <w:szCs w:val="18"/>
    </w:rPr>
  </w:style>
  <w:style w:type="character" w:customStyle="1" w:styleId="SignatureChar">
    <w:name w:val="Signature Char"/>
    <w:basedOn w:val="DefaultParagraphFont"/>
    <w:link w:val="Signature"/>
    <w:uiPriority w:val="6"/>
    <w:rsid w:val="00F5460F"/>
    <w:rPr>
      <w:rFonts w:asciiTheme="minorHAnsi" w:eastAsiaTheme="minorEastAsia" w:hAnsiTheme="minorHAnsi" w:cstheme="minorBidi"/>
      <w:bCs/>
      <w:color w:val="082A75" w:themeColor="text2"/>
      <w:sz w:val="24"/>
      <w:szCs w:val="18"/>
    </w:rPr>
  </w:style>
  <w:style w:type="paragraph" w:styleId="Salutation">
    <w:name w:val="Salutation"/>
    <w:basedOn w:val="Normal"/>
    <w:next w:val="Normal"/>
    <w:link w:val="SalutationChar"/>
    <w:uiPriority w:val="4"/>
    <w:qFormat/>
    <w:rsid w:val="00F5460F"/>
    <w:pPr>
      <w:spacing w:before="800" w:after="180" w:line="259" w:lineRule="auto"/>
      <w:jc w:val="both"/>
    </w:pPr>
    <w:rPr>
      <w:rFonts w:eastAsiaTheme="minorEastAsia" w:cstheme="minorBidi"/>
      <w:bCs/>
      <w:color w:val="082A75" w:themeColor="text2"/>
      <w:kern w:val="0"/>
      <w:sz w:val="24"/>
      <w:szCs w:val="18"/>
    </w:rPr>
  </w:style>
  <w:style w:type="character" w:customStyle="1" w:styleId="SalutationChar">
    <w:name w:val="Salutation Char"/>
    <w:basedOn w:val="DefaultParagraphFont"/>
    <w:link w:val="Salutation"/>
    <w:uiPriority w:val="4"/>
    <w:rsid w:val="00F5460F"/>
    <w:rPr>
      <w:rFonts w:asciiTheme="minorHAnsi" w:eastAsiaTheme="minorEastAsia" w:hAnsiTheme="minorHAnsi" w:cstheme="minorBidi"/>
      <w:bCs/>
      <w:color w:val="082A75" w:themeColor="text2"/>
      <w:sz w:val="24"/>
      <w:szCs w:val="18"/>
    </w:rPr>
  </w:style>
  <w:style w:type="character" w:styleId="PlaceholderText">
    <w:name w:val="Placeholder Text"/>
    <w:basedOn w:val="DefaultParagraphFont"/>
    <w:uiPriority w:val="99"/>
    <w:semiHidden/>
    <w:rsid w:val="00F5460F"/>
    <w:rPr>
      <w:color w:val="808080"/>
    </w:rPr>
  </w:style>
  <w:style w:type="character" w:customStyle="1" w:styleId="Heading7Char">
    <w:name w:val="Heading 7 Char"/>
    <w:basedOn w:val="DefaultParagraphFont"/>
    <w:link w:val="Heading7"/>
    <w:uiPriority w:val="9"/>
    <w:semiHidden/>
    <w:rsid w:val="00F5460F"/>
    <w:rPr>
      <w:rFonts w:asciiTheme="majorHAnsi" w:eastAsiaTheme="majorEastAsia" w:hAnsiTheme="majorHAnsi" w:cstheme="majorBidi"/>
      <w:i/>
      <w:iCs/>
      <w:color w:val="012639" w:themeColor="accent1" w:themeShade="7F"/>
      <w:kern w:val="28"/>
      <w:sz w:val="22"/>
    </w:rPr>
  </w:style>
  <w:style w:type="character" w:customStyle="1" w:styleId="Heading4Char">
    <w:name w:val="Heading 4 Char"/>
    <w:basedOn w:val="DefaultParagraphFont"/>
    <w:link w:val="Heading4"/>
    <w:uiPriority w:val="9"/>
    <w:rsid w:val="0013009F"/>
    <w:rPr>
      <w:rFonts w:asciiTheme="minorHAnsi" w:eastAsiaTheme="majorEastAsia" w:hAnsiTheme="minorHAnsi" w:cstheme="minorHAnsi"/>
      <w:iCs/>
      <w:color w:val="082A75" w:themeColor="text2"/>
      <w:kern w:val="28"/>
    </w:rPr>
  </w:style>
  <w:style w:type="paragraph" w:styleId="BalloonText">
    <w:name w:val="Balloon Text"/>
    <w:basedOn w:val="Normal"/>
    <w:link w:val="BalloonTextChar"/>
    <w:uiPriority w:val="99"/>
    <w:semiHidden/>
    <w:unhideWhenUsed/>
    <w:rsid w:val="00D034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5F"/>
    <w:rPr>
      <w:rFonts w:ascii="Tahoma" w:hAnsi="Tahoma" w:cs="Tahoma"/>
      <w:color w:val="000000"/>
      <w:kern w:val="28"/>
      <w:sz w:val="16"/>
      <w:szCs w:val="16"/>
    </w:rPr>
  </w:style>
  <w:style w:type="character" w:styleId="Hyperlink">
    <w:name w:val="Hyperlink"/>
    <w:basedOn w:val="DefaultParagraphFont"/>
    <w:uiPriority w:val="99"/>
    <w:unhideWhenUsed/>
    <w:rsid w:val="00336805"/>
    <w:rPr>
      <w:color w:val="3592CF" w:themeColor="hyperlink"/>
      <w:u w:val="single"/>
    </w:rPr>
  </w:style>
  <w:style w:type="paragraph" w:styleId="ListParagraph">
    <w:name w:val="List Paragraph"/>
    <w:basedOn w:val="Normal"/>
    <w:uiPriority w:val="34"/>
    <w:qFormat/>
    <w:rsid w:val="00AD4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qFormat="1"/>
    <w:lsdException w:name="Signature" w:uiPriority="6"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9F"/>
    <w:pPr>
      <w:spacing w:after="100"/>
    </w:pPr>
    <w:rPr>
      <w:rFonts w:asciiTheme="minorHAnsi" w:hAnsiTheme="minorHAnsi"/>
      <w:color w:val="000000"/>
      <w:kern w:val="28"/>
      <w:sz w:val="22"/>
    </w:rPr>
  </w:style>
  <w:style w:type="paragraph" w:styleId="Heading1">
    <w:name w:val="heading 1"/>
    <w:next w:val="Normal"/>
    <w:qFormat/>
    <w:rsid w:val="00F5460F"/>
    <w:pPr>
      <w:keepNext/>
      <w:outlineLvl w:val="0"/>
    </w:pPr>
    <w:rPr>
      <w:rFonts w:asciiTheme="majorHAnsi" w:hAnsiTheme="majorHAnsi" w:cs="Arial"/>
      <w:b/>
      <w:bCs/>
      <w:color w:val="082A75" w:themeColor="text2"/>
      <w:spacing w:val="30"/>
      <w:kern w:val="32"/>
      <w:sz w:val="36"/>
      <w:szCs w:val="28"/>
    </w:rPr>
  </w:style>
  <w:style w:type="paragraph" w:styleId="Heading2">
    <w:name w:val="heading 2"/>
    <w:basedOn w:val="Heading1"/>
    <w:next w:val="Normal"/>
    <w:qFormat/>
    <w:rsid w:val="00F5460F"/>
    <w:pPr>
      <w:outlineLvl w:val="1"/>
    </w:pPr>
    <w:rPr>
      <w:sz w:val="32"/>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13009F"/>
    <w:pPr>
      <w:keepNext/>
      <w:keepLines/>
      <w:spacing w:before="40" w:after="0"/>
      <w:outlineLvl w:val="3"/>
    </w:pPr>
    <w:rPr>
      <w:rFonts w:eastAsiaTheme="majorEastAsia" w:cstheme="minorHAnsi"/>
      <w:iCs/>
      <w:color w:val="082A75" w:themeColor="text2"/>
      <w:sz w:val="20"/>
    </w:rPr>
  </w:style>
  <w:style w:type="paragraph" w:styleId="Heading7">
    <w:name w:val="heading 7"/>
    <w:basedOn w:val="Normal"/>
    <w:next w:val="Normal"/>
    <w:link w:val="Heading7Char"/>
    <w:uiPriority w:val="9"/>
    <w:semiHidden/>
    <w:unhideWhenUsed/>
    <w:qFormat/>
    <w:rsid w:val="00F5460F"/>
    <w:pPr>
      <w:keepNext/>
      <w:keepLines/>
      <w:spacing w:before="40" w:after="0"/>
      <w:outlineLvl w:val="6"/>
    </w:pPr>
    <w:rPr>
      <w:rFonts w:asciiTheme="majorHAnsi" w:eastAsiaTheme="majorEastAsia" w:hAnsiTheme="majorHAnsi" w:cstheme="majorBidi"/>
      <w:i/>
      <w:iCs/>
      <w:color w:val="0126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paragraph" w:styleId="Title">
    <w:name w:val="Title"/>
    <w:basedOn w:val="Normal"/>
    <w:next w:val="Normal"/>
    <w:link w:val="TitleChar"/>
    <w:uiPriority w:val="10"/>
    <w:qFormat/>
    <w:rsid w:val="00F647D3"/>
    <w:pPr>
      <w:contextualSpacing/>
    </w:pPr>
    <w:rPr>
      <w:rFonts w:asciiTheme="majorHAnsi" w:eastAsiaTheme="majorEastAsia" w:hAnsiTheme="majorHAnsi" w:cstheme="majorBidi"/>
      <w:color w:val="auto"/>
      <w:spacing w:val="-10"/>
      <w:sz w:val="56"/>
      <w:szCs w:val="56"/>
    </w:rPr>
  </w:style>
  <w:style w:type="paragraph" w:customStyle="1" w:styleId="Address">
    <w:name w:val="Address"/>
    <w:rsid w:val="00764D79"/>
    <w:pPr>
      <w:jc w:val="center"/>
    </w:pPr>
    <w:rPr>
      <w:rFonts w:ascii="Palatino Linotype" w:hAnsi="Palatino Linotype"/>
      <w:kern w:val="28"/>
      <w:sz w:val="16"/>
      <w:szCs w:val="16"/>
      <w:lang w:val="en"/>
    </w:rPr>
  </w:style>
  <w:style w:type="character" w:customStyle="1" w:styleId="TitleChar">
    <w:name w:val="Title Char"/>
    <w:basedOn w:val="DefaultParagraphFont"/>
    <w:link w:val="Title"/>
    <w:uiPriority w:val="10"/>
    <w:rsid w:val="00F647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60F"/>
    <w:pPr>
      <w:numPr>
        <w:ilvl w:val="1"/>
      </w:numPr>
      <w:spacing w:after="160"/>
    </w:pPr>
    <w:rPr>
      <w:rFonts w:eastAsiaTheme="minorEastAsia" w:cstheme="minorBidi"/>
      <w:color w:val="082A75" w:themeColor="text2"/>
      <w:spacing w:val="15"/>
      <w:kern w:val="0"/>
      <w:szCs w:val="22"/>
    </w:rPr>
  </w:style>
  <w:style w:type="character" w:customStyle="1" w:styleId="SubtitleChar">
    <w:name w:val="Subtitle Char"/>
    <w:basedOn w:val="DefaultParagraphFont"/>
    <w:link w:val="Subtitle"/>
    <w:uiPriority w:val="11"/>
    <w:rsid w:val="00F5460F"/>
    <w:rPr>
      <w:rFonts w:asciiTheme="minorHAnsi" w:eastAsiaTheme="minorEastAsia" w:hAnsiTheme="minorHAnsi" w:cstheme="minorBidi"/>
      <w:color w:val="082A75" w:themeColor="text2"/>
      <w:spacing w:val="15"/>
      <w:sz w:val="22"/>
      <w:szCs w:val="22"/>
    </w:rPr>
  </w:style>
  <w:style w:type="paragraph" w:styleId="Closing">
    <w:name w:val="Closing"/>
    <w:basedOn w:val="Normal"/>
    <w:next w:val="Signature"/>
    <w:link w:val="ClosingChar"/>
    <w:uiPriority w:val="5"/>
    <w:qFormat/>
    <w:rsid w:val="00F5460F"/>
    <w:pPr>
      <w:spacing w:before="720" w:after="160" w:line="259" w:lineRule="auto"/>
      <w:jc w:val="both"/>
    </w:pPr>
    <w:rPr>
      <w:rFonts w:eastAsiaTheme="minorEastAsia" w:cstheme="minorBidi"/>
      <w:bCs/>
      <w:color w:val="0F0D29" w:themeColor="text1"/>
      <w:kern w:val="0"/>
      <w:sz w:val="24"/>
      <w:szCs w:val="18"/>
    </w:rPr>
  </w:style>
  <w:style w:type="character" w:customStyle="1" w:styleId="ClosingChar">
    <w:name w:val="Closing Char"/>
    <w:basedOn w:val="DefaultParagraphFont"/>
    <w:link w:val="Closing"/>
    <w:uiPriority w:val="5"/>
    <w:rsid w:val="00F5460F"/>
    <w:rPr>
      <w:rFonts w:asciiTheme="minorHAnsi" w:eastAsiaTheme="minorEastAsia" w:hAnsiTheme="minorHAnsi" w:cstheme="minorBidi"/>
      <w:bCs/>
      <w:color w:val="0F0D29" w:themeColor="text1"/>
      <w:sz w:val="24"/>
      <w:szCs w:val="18"/>
    </w:rPr>
  </w:style>
  <w:style w:type="paragraph" w:styleId="Signature">
    <w:name w:val="Signature"/>
    <w:basedOn w:val="Normal"/>
    <w:next w:val="Normal"/>
    <w:link w:val="SignatureChar"/>
    <w:uiPriority w:val="6"/>
    <w:qFormat/>
    <w:rsid w:val="00F5460F"/>
    <w:pPr>
      <w:spacing w:before="720" w:after="280" w:line="259" w:lineRule="auto"/>
      <w:contextualSpacing/>
      <w:jc w:val="both"/>
    </w:pPr>
    <w:rPr>
      <w:rFonts w:eastAsiaTheme="minorEastAsia" w:cstheme="minorBidi"/>
      <w:bCs/>
      <w:color w:val="082A75" w:themeColor="text2"/>
      <w:kern w:val="0"/>
      <w:sz w:val="24"/>
      <w:szCs w:val="18"/>
    </w:rPr>
  </w:style>
  <w:style w:type="character" w:customStyle="1" w:styleId="SignatureChar">
    <w:name w:val="Signature Char"/>
    <w:basedOn w:val="DefaultParagraphFont"/>
    <w:link w:val="Signature"/>
    <w:uiPriority w:val="6"/>
    <w:rsid w:val="00F5460F"/>
    <w:rPr>
      <w:rFonts w:asciiTheme="minorHAnsi" w:eastAsiaTheme="minorEastAsia" w:hAnsiTheme="minorHAnsi" w:cstheme="minorBidi"/>
      <w:bCs/>
      <w:color w:val="082A75" w:themeColor="text2"/>
      <w:sz w:val="24"/>
      <w:szCs w:val="18"/>
    </w:rPr>
  </w:style>
  <w:style w:type="paragraph" w:styleId="Salutation">
    <w:name w:val="Salutation"/>
    <w:basedOn w:val="Normal"/>
    <w:next w:val="Normal"/>
    <w:link w:val="SalutationChar"/>
    <w:uiPriority w:val="4"/>
    <w:qFormat/>
    <w:rsid w:val="00F5460F"/>
    <w:pPr>
      <w:spacing w:before="800" w:after="180" w:line="259" w:lineRule="auto"/>
      <w:jc w:val="both"/>
    </w:pPr>
    <w:rPr>
      <w:rFonts w:eastAsiaTheme="minorEastAsia" w:cstheme="minorBidi"/>
      <w:bCs/>
      <w:color w:val="082A75" w:themeColor="text2"/>
      <w:kern w:val="0"/>
      <w:sz w:val="24"/>
      <w:szCs w:val="18"/>
    </w:rPr>
  </w:style>
  <w:style w:type="character" w:customStyle="1" w:styleId="SalutationChar">
    <w:name w:val="Salutation Char"/>
    <w:basedOn w:val="DefaultParagraphFont"/>
    <w:link w:val="Salutation"/>
    <w:uiPriority w:val="4"/>
    <w:rsid w:val="00F5460F"/>
    <w:rPr>
      <w:rFonts w:asciiTheme="minorHAnsi" w:eastAsiaTheme="minorEastAsia" w:hAnsiTheme="minorHAnsi" w:cstheme="minorBidi"/>
      <w:bCs/>
      <w:color w:val="082A75" w:themeColor="text2"/>
      <w:sz w:val="24"/>
      <w:szCs w:val="18"/>
    </w:rPr>
  </w:style>
  <w:style w:type="character" w:styleId="PlaceholderText">
    <w:name w:val="Placeholder Text"/>
    <w:basedOn w:val="DefaultParagraphFont"/>
    <w:uiPriority w:val="99"/>
    <w:semiHidden/>
    <w:rsid w:val="00F5460F"/>
    <w:rPr>
      <w:color w:val="808080"/>
    </w:rPr>
  </w:style>
  <w:style w:type="character" w:customStyle="1" w:styleId="Heading7Char">
    <w:name w:val="Heading 7 Char"/>
    <w:basedOn w:val="DefaultParagraphFont"/>
    <w:link w:val="Heading7"/>
    <w:uiPriority w:val="9"/>
    <w:semiHidden/>
    <w:rsid w:val="00F5460F"/>
    <w:rPr>
      <w:rFonts w:asciiTheme="majorHAnsi" w:eastAsiaTheme="majorEastAsia" w:hAnsiTheme="majorHAnsi" w:cstheme="majorBidi"/>
      <w:i/>
      <w:iCs/>
      <w:color w:val="012639" w:themeColor="accent1" w:themeShade="7F"/>
      <w:kern w:val="28"/>
      <w:sz w:val="22"/>
    </w:rPr>
  </w:style>
  <w:style w:type="character" w:customStyle="1" w:styleId="Heading4Char">
    <w:name w:val="Heading 4 Char"/>
    <w:basedOn w:val="DefaultParagraphFont"/>
    <w:link w:val="Heading4"/>
    <w:uiPriority w:val="9"/>
    <w:rsid w:val="0013009F"/>
    <w:rPr>
      <w:rFonts w:asciiTheme="minorHAnsi" w:eastAsiaTheme="majorEastAsia" w:hAnsiTheme="minorHAnsi" w:cstheme="minorHAnsi"/>
      <w:iCs/>
      <w:color w:val="082A75" w:themeColor="text2"/>
      <w:kern w:val="28"/>
    </w:rPr>
  </w:style>
  <w:style w:type="paragraph" w:styleId="BalloonText">
    <w:name w:val="Balloon Text"/>
    <w:basedOn w:val="Normal"/>
    <w:link w:val="BalloonTextChar"/>
    <w:uiPriority w:val="99"/>
    <w:semiHidden/>
    <w:unhideWhenUsed/>
    <w:rsid w:val="00D034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5F"/>
    <w:rPr>
      <w:rFonts w:ascii="Tahoma" w:hAnsi="Tahoma" w:cs="Tahoma"/>
      <w:color w:val="000000"/>
      <w:kern w:val="28"/>
      <w:sz w:val="16"/>
      <w:szCs w:val="16"/>
    </w:rPr>
  </w:style>
  <w:style w:type="character" w:styleId="Hyperlink">
    <w:name w:val="Hyperlink"/>
    <w:basedOn w:val="DefaultParagraphFont"/>
    <w:uiPriority w:val="99"/>
    <w:unhideWhenUsed/>
    <w:rsid w:val="00336805"/>
    <w:rPr>
      <w:color w:val="3592CF" w:themeColor="hyperlink"/>
      <w:u w:val="single"/>
    </w:rPr>
  </w:style>
  <w:style w:type="paragraph" w:styleId="ListParagraph">
    <w:name w:val="List Paragraph"/>
    <w:basedOn w:val="Normal"/>
    <w:uiPriority w:val="34"/>
    <w:qFormat/>
    <w:rsid w:val="00AD4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AppData\Roaming\Microsoft\Templates\Letterhead_Arc_design.dotx" TargetMode="External"/></Relationships>
</file>

<file path=word/theme/theme1.xml><?xml version="1.0" encoding="utf-8"?>
<a:theme xmlns:a="http://schemas.openxmlformats.org/drawingml/2006/main" name="Office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1">
      <a:majorFont>
        <a:latin typeface="Arial Black"/>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Letterhead_Arc_design</Template>
  <TotalTime>4</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3</cp:revision>
  <dcterms:created xsi:type="dcterms:W3CDTF">2020-07-07T01:58:00Z</dcterms:created>
  <dcterms:modified xsi:type="dcterms:W3CDTF">2020-07-16T01:09:00Z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